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C4" w:rsidRDefault="00F56AC4" w:rsidP="000361BF">
      <w:pPr>
        <w:rPr>
          <w:rFonts w:ascii="Constantia" w:hAnsi="Constantia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Копия Копия Федерация стилевого карате234" style="position:absolute;margin-left:-18.75pt;margin-top:-10.5pt;width:117.75pt;height:99.75pt;z-index:251658240;visibility:visible">
            <v:imagedata r:id="rId5" o:title=""/>
            <w10:wrap type="square" side="right"/>
          </v:shape>
        </w:pict>
      </w:r>
      <w:r>
        <w:rPr>
          <w:rFonts w:ascii="Constantia" w:hAnsi="Constant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F56AC4" w:rsidRPr="00475B41" w:rsidRDefault="00F56AC4" w:rsidP="000361BF">
      <w:pPr>
        <w:jc w:val="center"/>
        <w:rPr>
          <w:rFonts w:ascii="Georgia" w:hAnsi="Georgia"/>
          <w:sz w:val="16"/>
          <w:szCs w:val="16"/>
        </w:rPr>
      </w:pPr>
    </w:p>
    <w:p w:rsidR="00F56AC4" w:rsidRPr="00475B41" w:rsidRDefault="00F56AC4" w:rsidP="000361BF">
      <w:pPr>
        <w:spacing w:line="360" w:lineRule="auto"/>
        <w:jc w:val="center"/>
        <w:rPr>
          <w:b/>
          <w:sz w:val="18"/>
          <w:szCs w:val="18"/>
        </w:rPr>
      </w:pPr>
      <w:r w:rsidRPr="00475B41">
        <w:rPr>
          <w:b/>
          <w:sz w:val="18"/>
          <w:szCs w:val="18"/>
        </w:rPr>
        <w:t>КОМИ РЕГИОНАЛЬНАЯ ФИЗКУЛЬТУРНО-СПОРТИВНАЯ ОБЩЕСТВЕННАЯ ОРГАНИЗАЦИЯ</w:t>
      </w:r>
    </w:p>
    <w:p w:rsidR="00F56AC4" w:rsidRPr="00475B41" w:rsidRDefault="00F56AC4" w:rsidP="000361BF">
      <w:pPr>
        <w:spacing w:line="360" w:lineRule="auto"/>
        <w:jc w:val="center"/>
        <w:rPr>
          <w:b/>
        </w:rPr>
      </w:pPr>
      <w:r>
        <w:rPr>
          <w:b/>
        </w:rPr>
        <w:t>ФЕДЕРАЦИЯ СТИЛЕВОГО КАРАТЕ</w:t>
      </w:r>
      <w:r w:rsidRPr="00475B41">
        <w:rPr>
          <w:b/>
        </w:rPr>
        <w:t xml:space="preserve"> РЕСПУБЛИКИ КОМИ</w:t>
      </w:r>
    </w:p>
    <w:p w:rsidR="00F56AC4" w:rsidRPr="00CC5876" w:rsidRDefault="00F56AC4" w:rsidP="000361BF">
      <w:pPr>
        <w:pBdr>
          <w:bottom w:val="single" w:sz="12" w:space="1" w:color="auto"/>
        </w:pBdr>
        <w:tabs>
          <w:tab w:val="left" w:pos="9000"/>
        </w:tabs>
        <w:spacing w:line="360" w:lineRule="auto"/>
        <w:jc w:val="center"/>
        <w:rPr>
          <w:b/>
          <w:sz w:val="16"/>
          <w:szCs w:val="16"/>
        </w:rPr>
      </w:pPr>
      <w:r w:rsidRPr="00CC5876">
        <w:rPr>
          <w:b/>
          <w:sz w:val="16"/>
          <w:szCs w:val="16"/>
        </w:rPr>
        <w:t>169900, Россия, Республика Коми, г.Воркута, ул</w:t>
      </w:r>
      <w:r>
        <w:rPr>
          <w:b/>
          <w:sz w:val="16"/>
          <w:szCs w:val="16"/>
        </w:rPr>
        <w:t>.Ленина 11-10, тел:  89129574986</w:t>
      </w:r>
      <w:r w:rsidRPr="00CC5876">
        <w:rPr>
          <w:b/>
          <w:sz w:val="16"/>
          <w:szCs w:val="16"/>
        </w:rPr>
        <w:t xml:space="preserve">, </w:t>
      </w:r>
      <w:r w:rsidRPr="00CC5876">
        <w:rPr>
          <w:b/>
          <w:sz w:val="16"/>
          <w:szCs w:val="16"/>
          <w:lang w:val="en-US"/>
        </w:rPr>
        <w:t>e</w:t>
      </w:r>
      <w:r w:rsidRPr="00CC5876">
        <w:rPr>
          <w:b/>
          <w:sz w:val="16"/>
          <w:szCs w:val="16"/>
        </w:rPr>
        <w:t>-</w:t>
      </w:r>
      <w:r w:rsidRPr="00CC5876">
        <w:rPr>
          <w:b/>
          <w:sz w:val="16"/>
          <w:szCs w:val="16"/>
          <w:lang w:val="en-US"/>
        </w:rPr>
        <w:t>mail</w:t>
      </w:r>
      <w:r w:rsidRPr="00CC5876">
        <w:rPr>
          <w:b/>
          <w:sz w:val="16"/>
          <w:szCs w:val="16"/>
        </w:rPr>
        <w:t xml:space="preserve">: </w:t>
      </w:r>
      <w:hyperlink r:id="rId6" w:history="1">
        <w:r w:rsidRPr="00CC5876">
          <w:rPr>
            <w:rStyle w:val="Hyperlink"/>
            <w:b/>
            <w:sz w:val="16"/>
            <w:szCs w:val="16"/>
            <w:lang w:val="en-US"/>
          </w:rPr>
          <w:t>v</w:t>
        </w:r>
        <w:r w:rsidRPr="00CC5876">
          <w:rPr>
            <w:rStyle w:val="Hyperlink"/>
            <w:b/>
            <w:sz w:val="16"/>
            <w:szCs w:val="16"/>
          </w:rPr>
          <w:t>.</w:t>
        </w:r>
        <w:r w:rsidRPr="00CC5876">
          <w:rPr>
            <w:rStyle w:val="Hyperlink"/>
            <w:b/>
            <w:sz w:val="16"/>
            <w:szCs w:val="16"/>
            <w:lang w:val="en-US"/>
          </w:rPr>
          <w:t>sichkarev</w:t>
        </w:r>
        <w:r w:rsidRPr="00CC5876">
          <w:rPr>
            <w:rStyle w:val="Hyperlink"/>
            <w:b/>
            <w:sz w:val="16"/>
            <w:szCs w:val="16"/>
          </w:rPr>
          <w:t>@</w:t>
        </w:r>
        <w:r w:rsidRPr="00CC5876">
          <w:rPr>
            <w:rStyle w:val="Hyperlink"/>
            <w:b/>
            <w:sz w:val="16"/>
            <w:szCs w:val="16"/>
            <w:lang w:val="en-US"/>
          </w:rPr>
          <w:t>rambler</w:t>
        </w:r>
        <w:r w:rsidRPr="00CC5876">
          <w:rPr>
            <w:rStyle w:val="Hyperlink"/>
            <w:b/>
            <w:sz w:val="16"/>
            <w:szCs w:val="16"/>
          </w:rPr>
          <w:t>.</w:t>
        </w:r>
        <w:r w:rsidRPr="00CC5876">
          <w:rPr>
            <w:rStyle w:val="Hyperlink"/>
            <w:b/>
            <w:sz w:val="16"/>
            <w:szCs w:val="16"/>
            <w:lang w:val="en-US"/>
          </w:rPr>
          <w:t>ru</w:t>
        </w:r>
      </w:hyperlink>
    </w:p>
    <w:p w:rsidR="00F56AC4" w:rsidRDefault="00F56AC4" w:rsidP="000361BF">
      <w:pPr>
        <w:spacing w:line="360" w:lineRule="auto"/>
        <w:rPr>
          <w:sz w:val="28"/>
          <w:szCs w:val="28"/>
        </w:rPr>
      </w:pPr>
    </w:p>
    <w:p w:rsidR="00F56AC4" w:rsidRPr="00C703CD" w:rsidRDefault="00F56AC4" w:rsidP="00C703CD">
      <w:pPr>
        <w:spacing w:line="360" w:lineRule="auto"/>
        <w:jc w:val="right"/>
        <w:rPr>
          <w:b/>
        </w:rPr>
      </w:pPr>
      <w:r w:rsidRPr="00C703CD">
        <w:rPr>
          <w:b/>
        </w:rPr>
        <w:t>Страница 1 из 4</w:t>
      </w:r>
    </w:p>
    <w:p w:rsidR="00F56AC4" w:rsidRDefault="00F56AC4" w:rsidP="000361BF">
      <w:pPr>
        <w:jc w:val="center"/>
        <w:rPr>
          <w:sz w:val="28"/>
          <w:szCs w:val="28"/>
        </w:rPr>
      </w:pPr>
    </w:p>
    <w:p w:rsidR="00F56AC4" w:rsidRDefault="00F56AC4" w:rsidP="000361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Открытый кубок Республики Коми по стилевому каратэ, </w:t>
      </w:r>
    </w:p>
    <w:p w:rsidR="00F56AC4" w:rsidRDefault="00F56AC4" w:rsidP="000361B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посвященный памяти В. Пивоварова.</w:t>
      </w:r>
    </w:p>
    <w:p w:rsidR="00F56AC4" w:rsidRDefault="00F56AC4" w:rsidP="000361BF">
      <w:pPr>
        <w:jc w:val="center"/>
        <w:rPr>
          <w:sz w:val="28"/>
          <w:szCs w:val="28"/>
        </w:rPr>
      </w:pPr>
      <w:r>
        <w:rPr>
          <w:sz w:val="28"/>
          <w:szCs w:val="28"/>
        </w:rPr>
        <w:t>18.05.2014г. город Сыктывкар</w:t>
      </w:r>
    </w:p>
    <w:p w:rsidR="00F56AC4" w:rsidRDefault="00F56AC4" w:rsidP="000361BF">
      <w:pPr>
        <w:jc w:val="center"/>
        <w:rPr>
          <w:sz w:val="28"/>
          <w:szCs w:val="28"/>
        </w:rPr>
      </w:pPr>
    </w:p>
    <w:p w:rsidR="00F56AC4" w:rsidRDefault="00F56AC4" w:rsidP="000361BF">
      <w:pPr>
        <w:jc w:val="center"/>
        <w:rPr>
          <w:sz w:val="28"/>
          <w:szCs w:val="28"/>
        </w:rPr>
      </w:pPr>
    </w:p>
    <w:p w:rsidR="00F56AC4" w:rsidRDefault="00F56AC4" w:rsidP="000361BF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ИТОГОВЫЙ ПРОТОКОЛ</w:t>
      </w:r>
    </w:p>
    <w:p w:rsidR="00F56AC4" w:rsidRDefault="00F56AC4" w:rsidP="000361BF">
      <w:pPr>
        <w:rPr>
          <w:sz w:val="28"/>
          <w:szCs w:val="28"/>
        </w:rPr>
      </w:pPr>
    </w:p>
    <w:p w:rsidR="00F56AC4" w:rsidRDefault="00F56AC4" w:rsidP="000361BF">
      <w:pPr>
        <w:rPr>
          <w:sz w:val="28"/>
          <w:szCs w:val="28"/>
        </w:rPr>
      </w:pPr>
      <w:r>
        <w:rPr>
          <w:sz w:val="28"/>
          <w:szCs w:val="28"/>
        </w:rPr>
        <w:t>Всего городов: 5 (Инта, Печора, Ухта, Сыктывкар, Киров)</w:t>
      </w:r>
    </w:p>
    <w:p w:rsidR="00F56AC4" w:rsidRDefault="00F56AC4" w:rsidP="000361BF">
      <w:pPr>
        <w:rPr>
          <w:sz w:val="28"/>
          <w:szCs w:val="28"/>
        </w:rPr>
      </w:pPr>
      <w:r>
        <w:rPr>
          <w:sz w:val="28"/>
          <w:szCs w:val="28"/>
        </w:rPr>
        <w:t>Всего команд: 9 (Инта,</w:t>
      </w:r>
      <w:r w:rsidRPr="000361BF">
        <w:rPr>
          <w:sz w:val="28"/>
          <w:szCs w:val="28"/>
        </w:rPr>
        <w:t xml:space="preserve"> </w:t>
      </w:r>
      <w:r>
        <w:rPr>
          <w:sz w:val="28"/>
          <w:szCs w:val="28"/>
        </w:rPr>
        <w:t>Печора-1,</w:t>
      </w:r>
      <w:r w:rsidRPr="000361BF">
        <w:rPr>
          <w:sz w:val="28"/>
          <w:szCs w:val="28"/>
        </w:rPr>
        <w:t xml:space="preserve"> </w:t>
      </w:r>
      <w:r>
        <w:rPr>
          <w:sz w:val="28"/>
          <w:szCs w:val="28"/>
        </w:rPr>
        <w:t>Печора-2,</w:t>
      </w:r>
      <w:r w:rsidRPr="000361BF">
        <w:rPr>
          <w:sz w:val="28"/>
          <w:szCs w:val="28"/>
        </w:rPr>
        <w:t xml:space="preserve"> </w:t>
      </w:r>
      <w:r>
        <w:rPr>
          <w:sz w:val="28"/>
          <w:szCs w:val="28"/>
        </w:rPr>
        <w:t>Печора-3, Ухта-1, Ухта-2, Сыктывкар-1, Сыктывкар-2, Киров)</w:t>
      </w:r>
    </w:p>
    <w:p w:rsidR="00F56AC4" w:rsidRDefault="00F56AC4" w:rsidP="000361BF">
      <w:pPr>
        <w:rPr>
          <w:sz w:val="28"/>
          <w:szCs w:val="28"/>
        </w:rPr>
      </w:pPr>
      <w:r>
        <w:rPr>
          <w:sz w:val="28"/>
          <w:szCs w:val="28"/>
        </w:rPr>
        <w:t>Всего участников: 136 человек</w:t>
      </w:r>
    </w:p>
    <w:p w:rsidR="00F56AC4" w:rsidRDefault="00F56AC4" w:rsidP="000361BF">
      <w:pPr>
        <w:rPr>
          <w:sz w:val="28"/>
          <w:szCs w:val="28"/>
        </w:rPr>
      </w:pPr>
      <w:r>
        <w:rPr>
          <w:sz w:val="28"/>
          <w:szCs w:val="28"/>
        </w:rPr>
        <w:t>Мальчиков: 117 человек</w:t>
      </w:r>
    </w:p>
    <w:p w:rsidR="00F56AC4" w:rsidRDefault="00F56AC4" w:rsidP="000361BF">
      <w:pPr>
        <w:rPr>
          <w:sz w:val="28"/>
          <w:szCs w:val="28"/>
        </w:rPr>
      </w:pPr>
      <w:r>
        <w:rPr>
          <w:sz w:val="28"/>
          <w:szCs w:val="28"/>
        </w:rPr>
        <w:t>Девочек:</w:t>
      </w:r>
      <w:r w:rsidRPr="005A5196">
        <w:rPr>
          <w:sz w:val="28"/>
          <w:szCs w:val="28"/>
        </w:rPr>
        <w:t xml:space="preserve"> </w:t>
      </w:r>
      <w:r>
        <w:rPr>
          <w:sz w:val="28"/>
          <w:szCs w:val="28"/>
        </w:rPr>
        <w:t>19 человек</w:t>
      </w:r>
    </w:p>
    <w:p w:rsidR="00F56AC4" w:rsidRDefault="00F56AC4" w:rsidP="000361BF">
      <w:pPr>
        <w:rPr>
          <w:sz w:val="28"/>
          <w:szCs w:val="28"/>
        </w:rPr>
      </w:pPr>
    </w:p>
    <w:p w:rsidR="00F56AC4" w:rsidRDefault="00F56AC4" w:rsidP="000361BF">
      <w:pPr>
        <w:rPr>
          <w:sz w:val="28"/>
          <w:szCs w:val="28"/>
        </w:rPr>
      </w:pPr>
    </w:p>
    <w:p w:rsidR="00F56AC4" w:rsidRDefault="00F56AC4" w:rsidP="000361BF">
      <w:pPr>
        <w:rPr>
          <w:sz w:val="28"/>
          <w:szCs w:val="28"/>
        </w:rPr>
      </w:pPr>
      <w:r>
        <w:rPr>
          <w:sz w:val="28"/>
          <w:szCs w:val="28"/>
        </w:rPr>
        <w:t>Категория Кумитэ мальчики 7 лет,</w:t>
      </w:r>
      <w:r w:rsidRPr="005A5196">
        <w:rPr>
          <w:sz w:val="28"/>
          <w:szCs w:val="28"/>
        </w:rPr>
        <w:t xml:space="preserve"> </w:t>
      </w:r>
      <w:r>
        <w:rPr>
          <w:sz w:val="28"/>
          <w:szCs w:val="28"/>
        </w:rPr>
        <w:t>абс. вес, 17 участников</w:t>
      </w:r>
    </w:p>
    <w:p w:rsidR="00F56AC4" w:rsidRDefault="00F56AC4" w:rsidP="000361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Паранин Денис (Печора) Козлов Е.</w:t>
      </w:r>
    </w:p>
    <w:p w:rsidR="00F56AC4" w:rsidRDefault="00F56AC4" w:rsidP="000361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Витязев Владислав (Сыктывкар) Князев А.</w:t>
      </w:r>
    </w:p>
    <w:p w:rsidR="00F56AC4" w:rsidRDefault="00F56AC4" w:rsidP="000361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Гаак Андрей (Сыктывкар) Князев А.</w:t>
      </w:r>
    </w:p>
    <w:p w:rsidR="00F56AC4" w:rsidRDefault="00F56AC4" w:rsidP="00225DD9">
      <w:pPr>
        <w:rPr>
          <w:sz w:val="28"/>
          <w:szCs w:val="28"/>
        </w:rPr>
      </w:pPr>
    </w:p>
    <w:p w:rsidR="00F56AC4" w:rsidRDefault="00F56AC4" w:rsidP="00225DD9">
      <w:pPr>
        <w:rPr>
          <w:sz w:val="28"/>
          <w:szCs w:val="28"/>
        </w:rPr>
      </w:pPr>
      <w:r>
        <w:rPr>
          <w:sz w:val="28"/>
          <w:szCs w:val="28"/>
        </w:rPr>
        <w:t>Категория Кумитэ мальчики 8 лет,</w:t>
      </w:r>
      <w:r w:rsidRPr="005A5196">
        <w:rPr>
          <w:sz w:val="28"/>
          <w:szCs w:val="28"/>
        </w:rPr>
        <w:t xml:space="preserve"> </w:t>
      </w:r>
      <w:r>
        <w:rPr>
          <w:sz w:val="28"/>
          <w:szCs w:val="28"/>
        </w:rPr>
        <w:t>абс. вес, 25 участников</w:t>
      </w:r>
    </w:p>
    <w:p w:rsidR="00F56AC4" w:rsidRDefault="00F56AC4" w:rsidP="00225D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Барбье Оскар (Сыктывкар)  Россик А.</w:t>
      </w:r>
    </w:p>
    <w:p w:rsidR="00F56AC4" w:rsidRDefault="00F56AC4" w:rsidP="00225D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Котвицкий Андрей (Печора) Романовский Д.</w:t>
      </w:r>
    </w:p>
    <w:p w:rsidR="00F56AC4" w:rsidRDefault="00F56AC4" w:rsidP="00225D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Липин Никита (Сыктывкар)  Россик А.</w:t>
      </w:r>
    </w:p>
    <w:p w:rsidR="00F56AC4" w:rsidRDefault="00F56AC4" w:rsidP="00225DD9">
      <w:pPr>
        <w:rPr>
          <w:sz w:val="28"/>
          <w:szCs w:val="28"/>
        </w:rPr>
      </w:pPr>
    </w:p>
    <w:p w:rsidR="00F56AC4" w:rsidRDefault="00F56AC4" w:rsidP="00225DD9">
      <w:pPr>
        <w:rPr>
          <w:sz w:val="28"/>
          <w:szCs w:val="28"/>
        </w:rPr>
      </w:pPr>
      <w:r>
        <w:rPr>
          <w:sz w:val="28"/>
          <w:szCs w:val="28"/>
        </w:rPr>
        <w:t>Категория Кумитэ мальчики 9 лет,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абс. вес, 13 участников</w:t>
      </w:r>
    </w:p>
    <w:p w:rsidR="00F56AC4" w:rsidRDefault="00F56AC4" w:rsidP="00225DD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Гуревский Даниил (Сыктывкар)  Россик А.</w:t>
      </w:r>
    </w:p>
    <w:p w:rsidR="00F56AC4" w:rsidRDefault="00F56AC4" w:rsidP="00225DD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Чиликин Виктор (Сыктывкар) Князев А.</w:t>
      </w:r>
    </w:p>
    <w:p w:rsidR="00F56AC4" w:rsidRDefault="00F56AC4" w:rsidP="00225DD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Мицкевич Александр (Сыктывкар) Князев А.</w:t>
      </w:r>
    </w:p>
    <w:p w:rsidR="00F56AC4" w:rsidRDefault="00F56AC4" w:rsidP="00225DD9">
      <w:pPr>
        <w:rPr>
          <w:sz w:val="28"/>
          <w:szCs w:val="28"/>
        </w:rPr>
      </w:pPr>
    </w:p>
    <w:p w:rsidR="00F56AC4" w:rsidRDefault="00F56AC4" w:rsidP="00225DD9">
      <w:pPr>
        <w:rPr>
          <w:sz w:val="28"/>
          <w:szCs w:val="28"/>
        </w:rPr>
      </w:pPr>
    </w:p>
    <w:p w:rsidR="00F56AC4" w:rsidRDefault="00F56AC4" w:rsidP="00225DD9">
      <w:pPr>
        <w:rPr>
          <w:sz w:val="28"/>
          <w:szCs w:val="28"/>
        </w:rPr>
      </w:pPr>
      <w:r>
        <w:rPr>
          <w:sz w:val="28"/>
          <w:szCs w:val="28"/>
        </w:rPr>
        <w:t xml:space="preserve">Категория Кумитэ мальчики 10-11 лет, до </w:t>
      </w:r>
      <w:smartTag w:uri="urn:schemas-microsoft-com:office:smarttags" w:element="metricconverter">
        <w:smartTagPr>
          <w:attr w:name="ProductID" w:val="35 кг"/>
        </w:smartTagPr>
        <w:r>
          <w:rPr>
            <w:sz w:val="28"/>
            <w:szCs w:val="28"/>
          </w:rPr>
          <w:t>35 кг</w:t>
        </w:r>
      </w:smartTag>
      <w:r>
        <w:rPr>
          <w:sz w:val="28"/>
          <w:szCs w:val="28"/>
        </w:rPr>
        <w:t>. 14 участников</w:t>
      </w:r>
    </w:p>
    <w:p w:rsidR="00F56AC4" w:rsidRDefault="00F56AC4" w:rsidP="00225DD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Табрин Тимофей (Ухта) Прахов Е.</w:t>
      </w:r>
    </w:p>
    <w:p w:rsidR="00F56AC4" w:rsidRPr="00225DD9" w:rsidRDefault="00F56AC4" w:rsidP="00225DD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Гасанов Анар (Ухта) Прахов Е.</w:t>
      </w:r>
    </w:p>
    <w:p w:rsidR="00F56AC4" w:rsidRDefault="00F56AC4" w:rsidP="00225DD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Попинов Никита (Киров) Ярославцев</w:t>
      </w:r>
    </w:p>
    <w:p w:rsidR="00F56AC4" w:rsidRDefault="00F56AC4" w:rsidP="00225DD9">
      <w:pPr>
        <w:rPr>
          <w:sz w:val="28"/>
          <w:szCs w:val="28"/>
        </w:rPr>
      </w:pPr>
    </w:p>
    <w:p w:rsidR="00F56AC4" w:rsidRDefault="00F56AC4" w:rsidP="00225DD9">
      <w:pPr>
        <w:rPr>
          <w:sz w:val="28"/>
          <w:szCs w:val="28"/>
        </w:rPr>
      </w:pPr>
    </w:p>
    <w:p w:rsidR="00F56AC4" w:rsidRDefault="00F56AC4" w:rsidP="00225DD9">
      <w:pPr>
        <w:rPr>
          <w:sz w:val="28"/>
          <w:szCs w:val="28"/>
        </w:rPr>
      </w:pPr>
    </w:p>
    <w:p w:rsidR="00F56AC4" w:rsidRDefault="00F56AC4" w:rsidP="00225DD9">
      <w:pPr>
        <w:rPr>
          <w:sz w:val="28"/>
          <w:szCs w:val="28"/>
        </w:rPr>
      </w:pPr>
    </w:p>
    <w:p w:rsidR="00F56AC4" w:rsidRPr="00C703CD" w:rsidRDefault="00F56AC4" w:rsidP="00C703CD">
      <w:pPr>
        <w:spacing w:line="360" w:lineRule="auto"/>
        <w:jc w:val="right"/>
        <w:rPr>
          <w:b/>
        </w:rPr>
      </w:pPr>
      <w:r>
        <w:rPr>
          <w:b/>
        </w:rPr>
        <w:t>Страница 2</w:t>
      </w:r>
      <w:r w:rsidRPr="00C703CD">
        <w:rPr>
          <w:b/>
        </w:rPr>
        <w:t xml:space="preserve"> из 4</w:t>
      </w:r>
    </w:p>
    <w:p w:rsidR="00F56AC4" w:rsidRDefault="00F56AC4" w:rsidP="00225DD9">
      <w:pPr>
        <w:rPr>
          <w:sz w:val="28"/>
          <w:szCs w:val="28"/>
        </w:rPr>
      </w:pPr>
    </w:p>
    <w:p w:rsidR="00F56AC4" w:rsidRDefault="00F56AC4" w:rsidP="00225DD9">
      <w:pPr>
        <w:rPr>
          <w:sz w:val="28"/>
          <w:szCs w:val="28"/>
        </w:rPr>
      </w:pPr>
      <w:r>
        <w:rPr>
          <w:sz w:val="28"/>
          <w:szCs w:val="28"/>
        </w:rPr>
        <w:t xml:space="preserve">Категория Кумитэ мальчики 10-11 лет, свыше </w:t>
      </w:r>
      <w:smartTag w:uri="urn:schemas-microsoft-com:office:smarttags" w:element="metricconverter">
        <w:smartTagPr>
          <w:attr w:name="ProductID" w:val="35 кг"/>
        </w:smartTagPr>
        <w:r>
          <w:rPr>
            <w:sz w:val="28"/>
            <w:szCs w:val="28"/>
          </w:rPr>
          <w:t>35 кг</w:t>
        </w:r>
      </w:smartTag>
      <w:r>
        <w:rPr>
          <w:sz w:val="28"/>
          <w:szCs w:val="28"/>
        </w:rPr>
        <w:t>. 13 участников</w:t>
      </w:r>
    </w:p>
    <w:p w:rsidR="00F56AC4" w:rsidRDefault="00F56AC4" w:rsidP="00225DD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Харин Алексей (Ухта) Прахов Е.</w:t>
      </w:r>
    </w:p>
    <w:p w:rsidR="00F56AC4" w:rsidRDefault="00F56AC4" w:rsidP="00225DD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Лыков Сергей (Ухта) Прахов Е.</w:t>
      </w:r>
    </w:p>
    <w:p w:rsidR="00F56AC4" w:rsidRDefault="00F56AC4" w:rsidP="00225DD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Дроздов Максим (Сыктывкар) Князев А.</w:t>
      </w:r>
    </w:p>
    <w:p w:rsidR="00F56AC4" w:rsidRDefault="00F56AC4" w:rsidP="00225DD9">
      <w:pPr>
        <w:rPr>
          <w:sz w:val="28"/>
          <w:szCs w:val="28"/>
        </w:rPr>
      </w:pPr>
    </w:p>
    <w:p w:rsidR="00F56AC4" w:rsidRDefault="00F56AC4" w:rsidP="00225DD9">
      <w:pPr>
        <w:rPr>
          <w:sz w:val="28"/>
          <w:szCs w:val="28"/>
        </w:rPr>
      </w:pPr>
    </w:p>
    <w:p w:rsidR="00F56AC4" w:rsidRDefault="00F56AC4" w:rsidP="00DC13F2">
      <w:pPr>
        <w:rPr>
          <w:sz w:val="28"/>
          <w:szCs w:val="28"/>
        </w:rPr>
      </w:pPr>
      <w:r>
        <w:rPr>
          <w:sz w:val="28"/>
          <w:szCs w:val="28"/>
        </w:rPr>
        <w:t xml:space="preserve">Категория Кумитэ мальчики 12-13 лет, до </w:t>
      </w:r>
      <w:smartTag w:uri="urn:schemas-microsoft-com:office:smarttags" w:element="metricconverter">
        <w:smartTagPr>
          <w:attr w:name="ProductID" w:val="45 кг"/>
        </w:smartTagPr>
        <w:r>
          <w:rPr>
            <w:sz w:val="28"/>
            <w:szCs w:val="28"/>
          </w:rPr>
          <w:t>45 кг</w:t>
        </w:r>
      </w:smartTag>
      <w:r>
        <w:rPr>
          <w:sz w:val="28"/>
          <w:szCs w:val="28"/>
        </w:rPr>
        <w:t>. 7 участников</w:t>
      </w:r>
    </w:p>
    <w:p w:rsidR="00F56AC4" w:rsidRDefault="00F56AC4" w:rsidP="00DC13F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Карпов Иван (Ухта) Милушкин Н.</w:t>
      </w:r>
    </w:p>
    <w:p w:rsidR="00F56AC4" w:rsidRDefault="00F56AC4" w:rsidP="00DC13F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Бидный Юрий (Печора) Пивоваров А.</w:t>
      </w:r>
    </w:p>
    <w:p w:rsidR="00F56AC4" w:rsidRPr="00DC13F2" w:rsidRDefault="00F56AC4" w:rsidP="00DC13F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C13F2">
        <w:rPr>
          <w:sz w:val="28"/>
          <w:szCs w:val="28"/>
        </w:rPr>
        <w:t>Чухломин Константин (Ухта) Прахов Е.</w:t>
      </w:r>
    </w:p>
    <w:p w:rsidR="00F56AC4" w:rsidRDefault="00F56AC4" w:rsidP="00DC13F2">
      <w:pPr>
        <w:rPr>
          <w:sz w:val="28"/>
          <w:szCs w:val="28"/>
        </w:rPr>
      </w:pPr>
    </w:p>
    <w:p w:rsidR="00F56AC4" w:rsidRDefault="00F56AC4" w:rsidP="00DC13F2">
      <w:pPr>
        <w:rPr>
          <w:sz w:val="28"/>
          <w:szCs w:val="28"/>
        </w:rPr>
      </w:pPr>
      <w:r>
        <w:rPr>
          <w:sz w:val="28"/>
          <w:szCs w:val="28"/>
        </w:rPr>
        <w:t xml:space="preserve">Категория Кумитэ мальчики 12-13 лет, свыше </w:t>
      </w:r>
      <w:smartTag w:uri="urn:schemas-microsoft-com:office:smarttags" w:element="metricconverter">
        <w:smartTagPr>
          <w:attr w:name="ProductID" w:val="45 кг"/>
        </w:smartTagPr>
        <w:r>
          <w:rPr>
            <w:sz w:val="28"/>
            <w:szCs w:val="28"/>
          </w:rPr>
          <w:t>45 кг</w:t>
        </w:r>
      </w:smartTag>
      <w:r>
        <w:rPr>
          <w:sz w:val="28"/>
          <w:szCs w:val="28"/>
        </w:rPr>
        <w:t>. 5 участников</w:t>
      </w:r>
    </w:p>
    <w:p w:rsidR="00F56AC4" w:rsidRDefault="00F56AC4" w:rsidP="00DC13F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Вишняков Данил (Печора) Пивоваров А.</w:t>
      </w:r>
    </w:p>
    <w:p w:rsidR="00F56AC4" w:rsidRDefault="00F56AC4" w:rsidP="00DC13F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Андреев Даниил  (Печора) Козлов Е.</w:t>
      </w:r>
    </w:p>
    <w:p w:rsidR="00F56AC4" w:rsidRPr="00DC13F2" w:rsidRDefault="00F56AC4" w:rsidP="00DC13F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Наумов Артем (Киров) Синяговский Д.</w:t>
      </w:r>
    </w:p>
    <w:p w:rsidR="00F56AC4" w:rsidRDefault="00F56AC4" w:rsidP="00DC13F2">
      <w:pPr>
        <w:rPr>
          <w:sz w:val="28"/>
          <w:szCs w:val="28"/>
        </w:rPr>
      </w:pPr>
    </w:p>
    <w:p w:rsidR="00F56AC4" w:rsidRPr="00DC13F2" w:rsidRDefault="00F56AC4" w:rsidP="00DC13F2">
      <w:pPr>
        <w:rPr>
          <w:sz w:val="28"/>
          <w:szCs w:val="28"/>
        </w:rPr>
      </w:pPr>
    </w:p>
    <w:p w:rsidR="00F56AC4" w:rsidRDefault="00F56AC4" w:rsidP="001165BF">
      <w:pPr>
        <w:rPr>
          <w:sz w:val="28"/>
          <w:szCs w:val="28"/>
        </w:rPr>
      </w:pPr>
      <w:r>
        <w:rPr>
          <w:sz w:val="28"/>
          <w:szCs w:val="28"/>
        </w:rPr>
        <w:t>Категория Кумитэ юноши 14-15 лет, абс. вес. 3 участника</w:t>
      </w:r>
    </w:p>
    <w:p w:rsidR="00F56AC4" w:rsidRDefault="00F56AC4" w:rsidP="001165B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Меньшиков Александр (Киров) Синяговский Д.</w:t>
      </w:r>
    </w:p>
    <w:p w:rsidR="00F56AC4" w:rsidRPr="001165BF" w:rsidRDefault="00F56AC4" w:rsidP="001165B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165BF">
        <w:rPr>
          <w:sz w:val="28"/>
          <w:szCs w:val="28"/>
        </w:rPr>
        <w:t>Аляхунов Александр (Ухта) Прахов Е.</w:t>
      </w:r>
    </w:p>
    <w:p w:rsidR="00F56AC4" w:rsidRDefault="00F56AC4" w:rsidP="001165B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165BF">
        <w:rPr>
          <w:sz w:val="28"/>
          <w:szCs w:val="28"/>
        </w:rPr>
        <w:t>Рязанцев Владислав</w:t>
      </w:r>
      <w:r>
        <w:rPr>
          <w:sz w:val="28"/>
          <w:szCs w:val="28"/>
        </w:rPr>
        <w:t xml:space="preserve"> (Инта) Монетов Л.</w:t>
      </w:r>
    </w:p>
    <w:p w:rsidR="00F56AC4" w:rsidRDefault="00F56AC4" w:rsidP="001165BF">
      <w:pPr>
        <w:rPr>
          <w:sz w:val="28"/>
          <w:szCs w:val="28"/>
        </w:rPr>
      </w:pPr>
    </w:p>
    <w:p w:rsidR="00F56AC4" w:rsidRDefault="00F56AC4" w:rsidP="001165BF">
      <w:pPr>
        <w:rPr>
          <w:sz w:val="28"/>
          <w:szCs w:val="28"/>
        </w:rPr>
      </w:pPr>
    </w:p>
    <w:p w:rsidR="00F56AC4" w:rsidRDefault="00F56AC4" w:rsidP="001165BF">
      <w:pPr>
        <w:rPr>
          <w:sz w:val="28"/>
          <w:szCs w:val="28"/>
        </w:rPr>
      </w:pPr>
      <w:r>
        <w:rPr>
          <w:sz w:val="28"/>
          <w:szCs w:val="28"/>
        </w:rPr>
        <w:t>Категория Кумитэ юноши 16-17 лет, абс. вес. 4 участника</w:t>
      </w:r>
    </w:p>
    <w:p w:rsidR="00F56AC4" w:rsidRDefault="00F56AC4" w:rsidP="001165B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Тройняков Владимир (Сыктывкар) Князев А.</w:t>
      </w:r>
    </w:p>
    <w:p w:rsidR="00F56AC4" w:rsidRDefault="00F56AC4" w:rsidP="001165B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Палий Максим (Сыктывкар) Князев А.</w:t>
      </w:r>
    </w:p>
    <w:p w:rsidR="00F56AC4" w:rsidRPr="001165BF" w:rsidRDefault="00F56AC4" w:rsidP="001165B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Коротких Глеб (Киров) Синяговский Д.</w:t>
      </w:r>
    </w:p>
    <w:p w:rsidR="00F56AC4" w:rsidRDefault="00F56AC4" w:rsidP="001165BF">
      <w:pPr>
        <w:rPr>
          <w:sz w:val="28"/>
          <w:szCs w:val="28"/>
        </w:rPr>
      </w:pPr>
    </w:p>
    <w:p w:rsidR="00F56AC4" w:rsidRDefault="00F56AC4" w:rsidP="001165BF">
      <w:pPr>
        <w:rPr>
          <w:sz w:val="28"/>
          <w:szCs w:val="28"/>
        </w:rPr>
      </w:pPr>
    </w:p>
    <w:p w:rsidR="00F56AC4" w:rsidRDefault="00F56AC4" w:rsidP="001165BF">
      <w:pPr>
        <w:rPr>
          <w:sz w:val="28"/>
          <w:szCs w:val="28"/>
        </w:rPr>
      </w:pPr>
      <w:r>
        <w:rPr>
          <w:sz w:val="28"/>
          <w:szCs w:val="28"/>
        </w:rPr>
        <w:t>Категория Ката Мальчики до 9 лет, 24 участника</w:t>
      </w:r>
    </w:p>
    <w:p w:rsidR="00F56AC4" w:rsidRDefault="00F56AC4" w:rsidP="001165B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Малахов Тимур (Печора) Романовский Д.</w:t>
      </w:r>
    </w:p>
    <w:p w:rsidR="00F56AC4" w:rsidRDefault="00F56AC4" w:rsidP="001165B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Мицкевич Александр (Сыктывкар) Князев А.</w:t>
      </w:r>
    </w:p>
    <w:p w:rsidR="00F56AC4" w:rsidRPr="001165BF" w:rsidRDefault="00F56AC4" w:rsidP="001165B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Лиин Георгий (Сыктывкар) Князев А.</w:t>
      </w:r>
    </w:p>
    <w:p w:rsidR="00F56AC4" w:rsidRDefault="00F56AC4" w:rsidP="00225DD9">
      <w:pPr>
        <w:rPr>
          <w:sz w:val="28"/>
          <w:szCs w:val="28"/>
        </w:rPr>
      </w:pPr>
    </w:p>
    <w:p w:rsidR="00F56AC4" w:rsidRPr="00225DD9" w:rsidRDefault="00F56AC4" w:rsidP="00225DD9">
      <w:pPr>
        <w:rPr>
          <w:sz w:val="28"/>
          <w:szCs w:val="28"/>
        </w:rPr>
      </w:pPr>
    </w:p>
    <w:p w:rsidR="00F56AC4" w:rsidRDefault="00F56AC4" w:rsidP="001165BF">
      <w:pPr>
        <w:rPr>
          <w:sz w:val="28"/>
          <w:szCs w:val="28"/>
        </w:rPr>
      </w:pPr>
      <w:r>
        <w:rPr>
          <w:sz w:val="28"/>
          <w:szCs w:val="28"/>
        </w:rPr>
        <w:t>Категория Ката Мальчики 10-11 лет, 17 участников</w:t>
      </w:r>
    </w:p>
    <w:p w:rsidR="00F56AC4" w:rsidRDefault="00F56AC4" w:rsidP="001165B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Козлов Валерий (Печора) Козлов Е.</w:t>
      </w:r>
    </w:p>
    <w:p w:rsidR="00F56AC4" w:rsidRDefault="00F56AC4" w:rsidP="001165B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Марченко Артур (Печора) Козлов Е.</w:t>
      </w:r>
    </w:p>
    <w:p w:rsidR="00F56AC4" w:rsidRPr="001165BF" w:rsidRDefault="00F56AC4" w:rsidP="001165B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Тютерев Владимир (Печора) Романовский Д.</w:t>
      </w:r>
    </w:p>
    <w:p w:rsidR="00F56AC4" w:rsidRDefault="00F56AC4" w:rsidP="00225DD9">
      <w:pPr>
        <w:rPr>
          <w:sz w:val="28"/>
          <w:szCs w:val="28"/>
        </w:rPr>
      </w:pPr>
    </w:p>
    <w:p w:rsidR="00F56AC4" w:rsidRDefault="00F56AC4" w:rsidP="00225DD9">
      <w:pPr>
        <w:rPr>
          <w:sz w:val="28"/>
          <w:szCs w:val="28"/>
        </w:rPr>
      </w:pPr>
    </w:p>
    <w:p w:rsidR="00F56AC4" w:rsidRDefault="00F56AC4" w:rsidP="00AB215F">
      <w:pPr>
        <w:rPr>
          <w:sz w:val="28"/>
          <w:szCs w:val="28"/>
        </w:rPr>
      </w:pPr>
      <w:r>
        <w:rPr>
          <w:sz w:val="28"/>
          <w:szCs w:val="28"/>
        </w:rPr>
        <w:t>Категория Ката Мальчики 12-13 лет, 11 участников</w:t>
      </w:r>
    </w:p>
    <w:p w:rsidR="00F56AC4" w:rsidRDefault="00F56AC4" w:rsidP="00AB215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Вишняков Данил (Печора) Пивоваров А.</w:t>
      </w:r>
    </w:p>
    <w:p w:rsidR="00F56AC4" w:rsidRDefault="00F56AC4" w:rsidP="00AB215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Наумов Артем (Киров) Синяговский Д.</w:t>
      </w:r>
    </w:p>
    <w:p w:rsidR="00F56AC4" w:rsidRDefault="00F56AC4" w:rsidP="00AB215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Бидный Юрий (Печора) Пивоваров А.</w:t>
      </w:r>
    </w:p>
    <w:p w:rsidR="00F56AC4" w:rsidRPr="00C703CD" w:rsidRDefault="00F56AC4" w:rsidP="00C703CD">
      <w:pPr>
        <w:pStyle w:val="ListParagraph"/>
        <w:spacing w:line="360" w:lineRule="auto"/>
        <w:jc w:val="right"/>
        <w:rPr>
          <w:b/>
        </w:rPr>
      </w:pPr>
      <w:r>
        <w:rPr>
          <w:b/>
        </w:rPr>
        <w:t>Страница 3</w:t>
      </w:r>
      <w:r w:rsidRPr="00C703CD">
        <w:rPr>
          <w:b/>
        </w:rPr>
        <w:t xml:space="preserve"> из 4</w:t>
      </w:r>
    </w:p>
    <w:p w:rsidR="00F56AC4" w:rsidRDefault="00F56AC4" w:rsidP="00AB215F">
      <w:pPr>
        <w:rPr>
          <w:sz w:val="28"/>
          <w:szCs w:val="28"/>
        </w:rPr>
      </w:pPr>
    </w:p>
    <w:p w:rsidR="00F56AC4" w:rsidRDefault="00F56AC4" w:rsidP="00AB215F">
      <w:pPr>
        <w:rPr>
          <w:sz w:val="28"/>
          <w:szCs w:val="28"/>
        </w:rPr>
      </w:pPr>
    </w:p>
    <w:p w:rsidR="00F56AC4" w:rsidRDefault="00F56AC4" w:rsidP="00AB215F">
      <w:pPr>
        <w:rPr>
          <w:sz w:val="28"/>
          <w:szCs w:val="28"/>
        </w:rPr>
      </w:pPr>
      <w:r>
        <w:rPr>
          <w:sz w:val="28"/>
          <w:szCs w:val="28"/>
        </w:rPr>
        <w:t>Категория Ката юноши 14-17 лет,  4 участника</w:t>
      </w:r>
    </w:p>
    <w:p w:rsidR="00F56AC4" w:rsidRDefault="00F56AC4" w:rsidP="00AB215F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Тройняков Владимир (Сыктывкар) Князев А.</w:t>
      </w:r>
    </w:p>
    <w:p w:rsidR="00F56AC4" w:rsidRDefault="00F56AC4" w:rsidP="00AB215F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Меньшиков Александр (Киров) Синяговский Д.</w:t>
      </w:r>
    </w:p>
    <w:p w:rsidR="00F56AC4" w:rsidRDefault="00F56AC4" w:rsidP="00AB215F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Ворожцов Максим (Киров) Синяговский Д.</w:t>
      </w:r>
    </w:p>
    <w:p w:rsidR="00F56AC4" w:rsidRDefault="00F56AC4" w:rsidP="00AB215F">
      <w:pPr>
        <w:rPr>
          <w:sz w:val="28"/>
          <w:szCs w:val="28"/>
        </w:rPr>
      </w:pPr>
    </w:p>
    <w:p w:rsidR="00F56AC4" w:rsidRDefault="00F56AC4" w:rsidP="00AB215F">
      <w:pPr>
        <w:rPr>
          <w:sz w:val="28"/>
          <w:szCs w:val="28"/>
        </w:rPr>
      </w:pPr>
      <w:r>
        <w:rPr>
          <w:sz w:val="28"/>
          <w:szCs w:val="28"/>
        </w:rPr>
        <w:t>Категория Кумитэ девочки до 9 лет, абс. вес, 5 участниц</w:t>
      </w:r>
    </w:p>
    <w:p w:rsidR="00F56AC4" w:rsidRDefault="00F56AC4" w:rsidP="00AB215F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Селиванова Ирина (Сыктывкар) Князев А.</w:t>
      </w:r>
    </w:p>
    <w:p w:rsidR="00F56AC4" w:rsidRDefault="00F56AC4" w:rsidP="00AB215F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Щербань Полина (Печора) Козлов Е.</w:t>
      </w:r>
    </w:p>
    <w:p w:rsidR="00F56AC4" w:rsidRDefault="00F56AC4" w:rsidP="00AB215F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Грицюк Ирина (Печора) Козлов Е.</w:t>
      </w:r>
    </w:p>
    <w:p w:rsidR="00F56AC4" w:rsidRDefault="00F56AC4" w:rsidP="00AB215F">
      <w:pPr>
        <w:rPr>
          <w:sz w:val="28"/>
          <w:szCs w:val="28"/>
        </w:rPr>
      </w:pPr>
    </w:p>
    <w:p w:rsidR="00F56AC4" w:rsidRDefault="00F56AC4" w:rsidP="00AB215F">
      <w:pPr>
        <w:rPr>
          <w:sz w:val="28"/>
          <w:szCs w:val="28"/>
        </w:rPr>
      </w:pPr>
    </w:p>
    <w:p w:rsidR="00F56AC4" w:rsidRDefault="00F56AC4" w:rsidP="00AB215F">
      <w:pPr>
        <w:rPr>
          <w:sz w:val="28"/>
          <w:szCs w:val="28"/>
        </w:rPr>
      </w:pPr>
      <w:r>
        <w:rPr>
          <w:sz w:val="28"/>
          <w:szCs w:val="28"/>
        </w:rPr>
        <w:t>Категория Кумитэ девочки 10-11 лет, абс. вес, 5 участниц</w:t>
      </w:r>
    </w:p>
    <w:p w:rsidR="00F56AC4" w:rsidRDefault="00F56AC4" w:rsidP="00AB215F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Добаева Диана (Инта) Монетов Л.</w:t>
      </w:r>
    </w:p>
    <w:p w:rsidR="00F56AC4" w:rsidRDefault="00F56AC4" w:rsidP="00AB215F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Смирнова Полина (Ухта) Милушкин Н.</w:t>
      </w:r>
    </w:p>
    <w:p w:rsidR="00F56AC4" w:rsidRDefault="00F56AC4" w:rsidP="00AB215F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Пигулина Софья </w:t>
      </w:r>
      <w:r w:rsidRPr="001165BF">
        <w:rPr>
          <w:sz w:val="28"/>
          <w:szCs w:val="28"/>
        </w:rPr>
        <w:t>(Ухта) Прахов Е.</w:t>
      </w:r>
    </w:p>
    <w:p w:rsidR="00F56AC4" w:rsidRDefault="00F56AC4" w:rsidP="00524A31">
      <w:pPr>
        <w:rPr>
          <w:sz w:val="28"/>
          <w:szCs w:val="28"/>
        </w:rPr>
      </w:pPr>
    </w:p>
    <w:p w:rsidR="00F56AC4" w:rsidRDefault="00F56AC4" w:rsidP="00524A31">
      <w:pPr>
        <w:rPr>
          <w:sz w:val="28"/>
          <w:szCs w:val="28"/>
        </w:rPr>
      </w:pPr>
      <w:r>
        <w:rPr>
          <w:sz w:val="28"/>
          <w:szCs w:val="28"/>
        </w:rPr>
        <w:t>Категория Кумитэ девочки 12-14 лет, абс. вес, 5 участниц</w:t>
      </w:r>
    </w:p>
    <w:p w:rsidR="00F56AC4" w:rsidRDefault="00F56AC4" w:rsidP="00524A31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Макашутина Анастасия (Печора) Пивоваров А.</w:t>
      </w:r>
    </w:p>
    <w:p w:rsidR="00F56AC4" w:rsidRDefault="00F56AC4" w:rsidP="00524A31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Борнякова Валерия (Киров) Синяговский Д.</w:t>
      </w:r>
    </w:p>
    <w:p w:rsidR="00F56AC4" w:rsidRDefault="00F56AC4" w:rsidP="00524A31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Балина Анастасия (Инта) Монетов Л.</w:t>
      </w:r>
    </w:p>
    <w:p w:rsidR="00F56AC4" w:rsidRDefault="00F56AC4" w:rsidP="00524A31">
      <w:pPr>
        <w:rPr>
          <w:sz w:val="28"/>
          <w:szCs w:val="28"/>
        </w:rPr>
      </w:pPr>
    </w:p>
    <w:p w:rsidR="00F56AC4" w:rsidRDefault="00F56AC4" w:rsidP="00524A31">
      <w:pPr>
        <w:rPr>
          <w:sz w:val="28"/>
          <w:szCs w:val="28"/>
        </w:rPr>
      </w:pPr>
    </w:p>
    <w:p w:rsidR="00F56AC4" w:rsidRDefault="00F56AC4" w:rsidP="00524A31">
      <w:pPr>
        <w:rPr>
          <w:sz w:val="28"/>
          <w:szCs w:val="28"/>
        </w:rPr>
      </w:pPr>
      <w:r>
        <w:rPr>
          <w:sz w:val="28"/>
          <w:szCs w:val="28"/>
        </w:rPr>
        <w:t>Категория Кумитэ девушки 15-17 лет, абс. вес, 2 участницы</w:t>
      </w:r>
    </w:p>
    <w:p w:rsidR="00F56AC4" w:rsidRDefault="00F56AC4" w:rsidP="00524A31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Лобурева Мария (Инта) Монетов Л.</w:t>
      </w:r>
    </w:p>
    <w:p w:rsidR="00F56AC4" w:rsidRDefault="00F56AC4" w:rsidP="00524A31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Левчук Ксения </w:t>
      </w:r>
      <w:r w:rsidRPr="001165BF">
        <w:rPr>
          <w:sz w:val="28"/>
          <w:szCs w:val="28"/>
        </w:rPr>
        <w:t>(Ухта) Прахов Е.</w:t>
      </w:r>
    </w:p>
    <w:p w:rsidR="00F56AC4" w:rsidRPr="00524A31" w:rsidRDefault="00F56AC4" w:rsidP="00524A31">
      <w:pPr>
        <w:rPr>
          <w:sz w:val="28"/>
          <w:szCs w:val="28"/>
        </w:rPr>
      </w:pPr>
    </w:p>
    <w:p w:rsidR="00F56AC4" w:rsidRPr="00524A31" w:rsidRDefault="00F56AC4" w:rsidP="00524A31">
      <w:pPr>
        <w:rPr>
          <w:sz w:val="28"/>
          <w:szCs w:val="28"/>
        </w:rPr>
      </w:pPr>
    </w:p>
    <w:p w:rsidR="00F56AC4" w:rsidRDefault="00F56AC4" w:rsidP="00524A31">
      <w:pPr>
        <w:rPr>
          <w:sz w:val="28"/>
          <w:szCs w:val="28"/>
        </w:rPr>
      </w:pPr>
      <w:r>
        <w:rPr>
          <w:sz w:val="28"/>
          <w:szCs w:val="28"/>
        </w:rPr>
        <w:t>Категория Ката девочки до 9 лет, 5 участниц</w:t>
      </w:r>
    </w:p>
    <w:p w:rsidR="00F56AC4" w:rsidRDefault="00F56AC4" w:rsidP="00524A31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Грицюк Ирина (Печора) Козлов Е.</w:t>
      </w:r>
    </w:p>
    <w:p w:rsidR="00F56AC4" w:rsidRDefault="00F56AC4" w:rsidP="00524A31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Щербань Полина (Печора) Козлов Е.</w:t>
      </w:r>
    </w:p>
    <w:p w:rsidR="00F56AC4" w:rsidRDefault="00F56AC4" w:rsidP="00524A31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Селиванова Ирина (Сыктывкар) Князев А.</w:t>
      </w:r>
    </w:p>
    <w:p w:rsidR="00F56AC4" w:rsidRDefault="00F56AC4" w:rsidP="00524A31">
      <w:pPr>
        <w:rPr>
          <w:sz w:val="28"/>
          <w:szCs w:val="28"/>
        </w:rPr>
      </w:pPr>
    </w:p>
    <w:p w:rsidR="00F56AC4" w:rsidRPr="00524A31" w:rsidRDefault="00F56AC4" w:rsidP="00524A31">
      <w:pPr>
        <w:rPr>
          <w:sz w:val="28"/>
          <w:szCs w:val="28"/>
        </w:rPr>
      </w:pPr>
    </w:p>
    <w:p w:rsidR="00F56AC4" w:rsidRDefault="00F56AC4" w:rsidP="00524A31">
      <w:pPr>
        <w:rPr>
          <w:sz w:val="28"/>
          <w:szCs w:val="28"/>
        </w:rPr>
      </w:pPr>
      <w:r>
        <w:rPr>
          <w:sz w:val="28"/>
          <w:szCs w:val="28"/>
        </w:rPr>
        <w:t>Категория Ката девочки 10-11 лет, 3 участницы</w:t>
      </w:r>
    </w:p>
    <w:p w:rsidR="00F56AC4" w:rsidRDefault="00F56AC4" w:rsidP="00524A3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Степанова Ольга (Печора) Романовский Д.</w:t>
      </w:r>
    </w:p>
    <w:p w:rsidR="00F56AC4" w:rsidRDefault="00F56AC4" w:rsidP="00524A3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Семенихина Софья (Киров) Синяговский Д.</w:t>
      </w:r>
    </w:p>
    <w:p w:rsidR="00F56AC4" w:rsidRDefault="00F56AC4" w:rsidP="00524A3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Смирнова Полина (Ухта) Милушкин Н.</w:t>
      </w:r>
    </w:p>
    <w:p w:rsidR="00F56AC4" w:rsidRDefault="00F56AC4" w:rsidP="00524A31">
      <w:pPr>
        <w:rPr>
          <w:sz w:val="28"/>
          <w:szCs w:val="28"/>
        </w:rPr>
      </w:pPr>
    </w:p>
    <w:p w:rsidR="00F56AC4" w:rsidRPr="00524A31" w:rsidRDefault="00F56AC4" w:rsidP="00524A31">
      <w:pPr>
        <w:rPr>
          <w:sz w:val="28"/>
          <w:szCs w:val="28"/>
        </w:rPr>
      </w:pPr>
    </w:p>
    <w:p w:rsidR="00F56AC4" w:rsidRDefault="00F56AC4" w:rsidP="00AB215F">
      <w:pPr>
        <w:rPr>
          <w:sz w:val="28"/>
          <w:szCs w:val="28"/>
        </w:rPr>
      </w:pPr>
      <w:r>
        <w:rPr>
          <w:sz w:val="28"/>
          <w:szCs w:val="28"/>
        </w:rPr>
        <w:t>Категория Ката девочки 12-13 лет, 3 участницы</w:t>
      </w:r>
    </w:p>
    <w:p w:rsidR="00F56AC4" w:rsidRDefault="00F56AC4" w:rsidP="00C703CD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Макашутина Анастасия (Печора) Пивоваров А.</w:t>
      </w:r>
    </w:p>
    <w:p w:rsidR="00F56AC4" w:rsidRDefault="00F56AC4" w:rsidP="00C703CD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Чиркова Александра (Инта) Монетов Л.</w:t>
      </w:r>
    </w:p>
    <w:p w:rsidR="00F56AC4" w:rsidRDefault="00F56AC4" w:rsidP="00C703CD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Балина Анастасия (Инта) Монетов Л.</w:t>
      </w:r>
    </w:p>
    <w:p w:rsidR="00F56AC4" w:rsidRDefault="00F56AC4" w:rsidP="00C703CD">
      <w:pPr>
        <w:rPr>
          <w:sz w:val="28"/>
          <w:szCs w:val="28"/>
        </w:rPr>
      </w:pPr>
    </w:p>
    <w:p w:rsidR="00F56AC4" w:rsidRPr="00C703CD" w:rsidRDefault="00F56AC4" w:rsidP="00C703CD">
      <w:pPr>
        <w:spacing w:line="360" w:lineRule="auto"/>
        <w:jc w:val="right"/>
        <w:rPr>
          <w:b/>
        </w:rPr>
      </w:pPr>
      <w:r>
        <w:rPr>
          <w:b/>
        </w:rPr>
        <w:t>Страница 4</w:t>
      </w:r>
      <w:r w:rsidRPr="00C703CD">
        <w:rPr>
          <w:b/>
        </w:rPr>
        <w:t xml:space="preserve"> из 4</w:t>
      </w:r>
    </w:p>
    <w:p w:rsidR="00F56AC4" w:rsidRDefault="00F56AC4" w:rsidP="00C703CD">
      <w:pPr>
        <w:rPr>
          <w:sz w:val="28"/>
          <w:szCs w:val="28"/>
        </w:rPr>
      </w:pPr>
    </w:p>
    <w:p w:rsidR="00F56AC4" w:rsidRDefault="00F56AC4" w:rsidP="00C703CD">
      <w:pPr>
        <w:rPr>
          <w:sz w:val="28"/>
          <w:szCs w:val="28"/>
        </w:rPr>
      </w:pPr>
    </w:p>
    <w:p w:rsidR="00F56AC4" w:rsidRDefault="00F56AC4" w:rsidP="00C703CD">
      <w:pPr>
        <w:rPr>
          <w:sz w:val="28"/>
          <w:szCs w:val="28"/>
        </w:rPr>
      </w:pPr>
      <w:r w:rsidRPr="00C703CD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Ката девочки 14-16</w:t>
      </w:r>
      <w:r w:rsidRPr="00C703CD">
        <w:rPr>
          <w:sz w:val="28"/>
          <w:szCs w:val="28"/>
        </w:rPr>
        <w:t xml:space="preserve"> лет,</w:t>
      </w:r>
      <w:r>
        <w:rPr>
          <w:sz w:val="28"/>
          <w:szCs w:val="28"/>
        </w:rPr>
        <w:t xml:space="preserve"> 5</w:t>
      </w:r>
      <w:r w:rsidRPr="00C703CD">
        <w:rPr>
          <w:sz w:val="28"/>
          <w:szCs w:val="28"/>
        </w:rPr>
        <w:t xml:space="preserve"> участниц</w:t>
      </w:r>
    </w:p>
    <w:p w:rsidR="00F56AC4" w:rsidRDefault="00F56AC4" w:rsidP="00C703CD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Лобурева Мария (Инта) Монетов Л.</w:t>
      </w:r>
    </w:p>
    <w:p w:rsidR="00F56AC4" w:rsidRDefault="00F56AC4" w:rsidP="00C703CD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Мазина Татьяна (Ухта) Милушкин Н.</w:t>
      </w:r>
    </w:p>
    <w:p w:rsidR="00F56AC4" w:rsidRPr="00C703CD" w:rsidRDefault="00F56AC4" w:rsidP="00C703CD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Едова Мария (Печора) Романовский Д.</w:t>
      </w:r>
    </w:p>
    <w:p w:rsidR="00F56AC4" w:rsidRPr="00C703CD" w:rsidRDefault="00F56AC4" w:rsidP="00C703CD">
      <w:pPr>
        <w:rPr>
          <w:sz w:val="28"/>
          <w:szCs w:val="28"/>
        </w:rPr>
      </w:pPr>
    </w:p>
    <w:p w:rsidR="00F56AC4" w:rsidRDefault="00F56AC4" w:rsidP="00225DD9">
      <w:pPr>
        <w:rPr>
          <w:sz w:val="28"/>
          <w:szCs w:val="28"/>
        </w:rPr>
      </w:pPr>
    </w:p>
    <w:p w:rsidR="00F56AC4" w:rsidRDefault="00F56AC4" w:rsidP="00225DD9">
      <w:pPr>
        <w:rPr>
          <w:sz w:val="28"/>
          <w:szCs w:val="28"/>
        </w:rPr>
      </w:pPr>
    </w:p>
    <w:p w:rsidR="00F56AC4" w:rsidRDefault="00F56AC4" w:rsidP="00225DD9">
      <w:pPr>
        <w:rPr>
          <w:sz w:val="28"/>
          <w:szCs w:val="28"/>
        </w:rPr>
      </w:pPr>
      <w:r>
        <w:rPr>
          <w:sz w:val="28"/>
          <w:szCs w:val="28"/>
        </w:rPr>
        <w:t>Главный Судья соревнований</w:t>
      </w:r>
    </w:p>
    <w:p w:rsidR="00F56AC4" w:rsidRDefault="00F56AC4" w:rsidP="00225DD9">
      <w:pPr>
        <w:rPr>
          <w:sz w:val="28"/>
          <w:szCs w:val="28"/>
        </w:rPr>
      </w:pPr>
      <w:r>
        <w:rPr>
          <w:sz w:val="28"/>
          <w:szCs w:val="28"/>
        </w:rPr>
        <w:t>Князев Александр Сергеевич</w:t>
      </w:r>
    </w:p>
    <w:p w:rsidR="00F56AC4" w:rsidRDefault="00F56AC4" w:rsidP="00225DD9">
      <w:pPr>
        <w:rPr>
          <w:sz w:val="28"/>
          <w:szCs w:val="28"/>
        </w:rPr>
      </w:pPr>
    </w:p>
    <w:p w:rsidR="00F56AC4" w:rsidRDefault="00F56AC4" w:rsidP="00225DD9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56AC4" w:rsidRDefault="00F56AC4" w:rsidP="00225DD9">
      <w:pPr>
        <w:rPr>
          <w:sz w:val="28"/>
          <w:szCs w:val="28"/>
        </w:rPr>
      </w:pPr>
      <w:r>
        <w:rPr>
          <w:sz w:val="28"/>
          <w:szCs w:val="28"/>
        </w:rPr>
        <w:t>Президент федерации стилевого каратэ РК</w:t>
      </w:r>
    </w:p>
    <w:p w:rsidR="00F56AC4" w:rsidRDefault="00F56AC4" w:rsidP="00225DD9">
      <w:pPr>
        <w:rPr>
          <w:sz w:val="28"/>
          <w:szCs w:val="28"/>
        </w:rPr>
      </w:pPr>
    </w:p>
    <w:p w:rsidR="00F56AC4" w:rsidRPr="00225DD9" w:rsidRDefault="00F56AC4" w:rsidP="00225DD9">
      <w:pPr>
        <w:rPr>
          <w:sz w:val="28"/>
          <w:szCs w:val="28"/>
        </w:rPr>
      </w:pPr>
      <w:r>
        <w:rPr>
          <w:sz w:val="28"/>
          <w:szCs w:val="28"/>
        </w:rPr>
        <w:t>Сичкарев Вадим Евгеньевич</w:t>
      </w:r>
      <w:r w:rsidRPr="005B54F2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</w:rPr>
        <w:t xml:space="preserve">                                       </w:t>
      </w:r>
      <w:r w:rsidRPr="00662E7C">
        <w:rPr>
          <w:noProof/>
          <w:sz w:val="28"/>
          <w:szCs w:val="28"/>
        </w:rPr>
        <w:pict>
          <v:shape id="Рисунок 1" o:spid="_x0000_i1025" type="#_x0000_t75" style="width:290.25pt;height:149.25pt;visibility:visible">
            <v:imagedata r:id="rId7" o:title=""/>
          </v:shape>
        </w:pict>
      </w:r>
    </w:p>
    <w:sectPr w:rsidR="00F56AC4" w:rsidRPr="00225DD9" w:rsidSect="00036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483"/>
    <w:multiLevelType w:val="hybridMultilevel"/>
    <w:tmpl w:val="6E1C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60298"/>
    <w:multiLevelType w:val="hybridMultilevel"/>
    <w:tmpl w:val="5FE0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9131B3"/>
    <w:multiLevelType w:val="hybridMultilevel"/>
    <w:tmpl w:val="5F60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56337"/>
    <w:multiLevelType w:val="hybridMultilevel"/>
    <w:tmpl w:val="B094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695567"/>
    <w:multiLevelType w:val="hybridMultilevel"/>
    <w:tmpl w:val="CE20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9246F7"/>
    <w:multiLevelType w:val="hybridMultilevel"/>
    <w:tmpl w:val="49C2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952B35"/>
    <w:multiLevelType w:val="hybridMultilevel"/>
    <w:tmpl w:val="EA1E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373422"/>
    <w:multiLevelType w:val="hybridMultilevel"/>
    <w:tmpl w:val="3078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876887"/>
    <w:multiLevelType w:val="hybridMultilevel"/>
    <w:tmpl w:val="8F3E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2A7AA2"/>
    <w:multiLevelType w:val="hybridMultilevel"/>
    <w:tmpl w:val="D69C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A22F24"/>
    <w:multiLevelType w:val="hybridMultilevel"/>
    <w:tmpl w:val="AFD4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E01FE3"/>
    <w:multiLevelType w:val="hybridMultilevel"/>
    <w:tmpl w:val="10D8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CF623A"/>
    <w:multiLevelType w:val="hybridMultilevel"/>
    <w:tmpl w:val="5942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981491"/>
    <w:multiLevelType w:val="hybridMultilevel"/>
    <w:tmpl w:val="4A56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F2701B"/>
    <w:multiLevelType w:val="hybridMultilevel"/>
    <w:tmpl w:val="446E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8A3F35"/>
    <w:multiLevelType w:val="hybridMultilevel"/>
    <w:tmpl w:val="8DE8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3029B3"/>
    <w:multiLevelType w:val="hybridMultilevel"/>
    <w:tmpl w:val="6C18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2A126A"/>
    <w:multiLevelType w:val="hybridMultilevel"/>
    <w:tmpl w:val="58947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AC2838"/>
    <w:multiLevelType w:val="hybridMultilevel"/>
    <w:tmpl w:val="54E4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269DF"/>
    <w:multiLevelType w:val="hybridMultilevel"/>
    <w:tmpl w:val="6CF4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39082D"/>
    <w:multiLevelType w:val="hybridMultilevel"/>
    <w:tmpl w:val="2738E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9"/>
  </w:num>
  <w:num w:numId="5">
    <w:abstractNumId w:val="1"/>
  </w:num>
  <w:num w:numId="6">
    <w:abstractNumId w:val="12"/>
  </w:num>
  <w:num w:numId="7">
    <w:abstractNumId w:val="17"/>
  </w:num>
  <w:num w:numId="8">
    <w:abstractNumId w:val="4"/>
  </w:num>
  <w:num w:numId="9">
    <w:abstractNumId w:val="6"/>
  </w:num>
  <w:num w:numId="10">
    <w:abstractNumId w:val="20"/>
  </w:num>
  <w:num w:numId="11">
    <w:abstractNumId w:val="10"/>
  </w:num>
  <w:num w:numId="12">
    <w:abstractNumId w:val="14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3"/>
  </w:num>
  <w:num w:numId="18">
    <w:abstractNumId w:val="5"/>
  </w:num>
  <w:num w:numId="19">
    <w:abstractNumId w:val="9"/>
  </w:num>
  <w:num w:numId="20">
    <w:abstractNumId w:val="1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1BF"/>
    <w:rsid w:val="00034623"/>
    <w:rsid w:val="000361BF"/>
    <w:rsid w:val="001165BF"/>
    <w:rsid w:val="00225DD9"/>
    <w:rsid w:val="003078ED"/>
    <w:rsid w:val="00441753"/>
    <w:rsid w:val="00475B41"/>
    <w:rsid w:val="00524A31"/>
    <w:rsid w:val="005A5196"/>
    <w:rsid w:val="005B54F2"/>
    <w:rsid w:val="00662E7C"/>
    <w:rsid w:val="00AB215F"/>
    <w:rsid w:val="00B05B87"/>
    <w:rsid w:val="00C703CD"/>
    <w:rsid w:val="00CB16EF"/>
    <w:rsid w:val="00CC5876"/>
    <w:rsid w:val="00DC13F2"/>
    <w:rsid w:val="00F5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61B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36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B5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54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sichkarev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310</TotalTime>
  <Pages>4</Pages>
  <Words>669</Words>
  <Characters>3819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Пользователь</cp:lastModifiedBy>
  <cp:revision>6</cp:revision>
  <dcterms:created xsi:type="dcterms:W3CDTF">2014-05-27T06:51:00Z</dcterms:created>
  <dcterms:modified xsi:type="dcterms:W3CDTF">2014-05-30T19:04:00Z</dcterms:modified>
</cp:coreProperties>
</file>