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ayout w:type="fixed"/>
        <w:tblLook w:val="0000"/>
      </w:tblPr>
      <w:tblGrid>
        <w:gridCol w:w="3828"/>
        <w:gridCol w:w="1417"/>
        <w:gridCol w:w="3969"/>
      </w:tblGrid>
      <w:tr w:rsidR="00457EBC" w:rsidRPr="004310FB" w:rsidTr="00564E78">
        <w:trPr>
          <w:jc w:val="center"/>
        </w:trPr>
        <w:tc>
          <w:tcPr>
            <w:tcW w:w="3828" w:type="dxa"/>
            <w:vAlign w:val="center"/>
          </w:tcPr>
          <w:p w:rsidR="00457EBC" w:rsidRPr="00F10282" w:rsidRDefault="00457EBC" w:rsidP="00370EA0">
            <w:pPr>
              <w:jc w:val="center"/>
              <w:rPr>
                <w:sz w:val="26"/>
                <w:szCs w:val="26"/>
              </w:rPr>
            </w:pPr>
            <w:r w:rsidRPr="00F10282">
              <w:rPr>
                <w:sz w:val="26"/>
                <w:szCs w:val="26"/>
              </w:rPr>
              <w:t>«УТВЕРЖДАЮ»</w:t>
            </w:r>
          </w:p>
          <w:p w:rsidR="00457EBC" w:rsidRPr="004310FB" w:rsidRDefault="00457EBC" w:rsidP="00DE6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Региональной спортивной общественной организации «Федерация</w:t>
            </w:r>
            <w:r w:rsidRPr="004310FB">
              <w:rPr>
                <w:sz w:val="26"/>
                <w:szCs w:val="26"/>
              </w:rPr>
              <w:t xml:space="preserve"> каратэ Приморского края</w:t>
            </w:r>
            <w:r>
              <w:rPr>
                <w:sz w:val="26"/>
                <w:szCs w:val="26"/>
              </w:rPr>
              <w:t>»</w:t>
            </w:r>
          </w:p>
          <w:p w:rsidR="00457EBC" w:rsidRPr="004310FB" w:rsidRDefault="00457EBC" w:rsidP="00564E78">
            <w:pPr>
              <w:ind w:firstLine="34"/>
              <w:rPr>
                <w:sz w:val="26"/>
                <w:szCs w:val="26"/>
              </w:rPr>
            </w:pPr>
          </w:p>
          <w:p w:rsidR="00457EBC" w:rsidRPr="004310FB" w:rsidRDefault="00457EBC" w:rsidP="00262594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4310FB">
              <w:rPr>
                <w:sz w:val="26"/>
                <w:szCs w:val="26"/>
              </w:rPr>
              <w:t>_______________ И.Г.Дорошин</w:t>
            </w:r>
          </w:p>
          <w:p w:rsidR="00457EBC" w:rsidRPr="004310FB" w:rsidRDefault="00457EBC" w:rsidP="00564E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</w:t>
            </w:r>
            <w:r w:rsidRPr="004310FB">
              <w:rPr>
                <w:sz w:val="26"/>
                <w:szCs w:val="26"/>
              </w:rPr>
              <w:t>_____   201</w:t>
            </w:r>
            <w:r>
              <w:rPr>
                <w:sz w:val="26"/>
                <w:szCs w:val="26"/>
              </w:rPr>
              <w:t>3 год</w:t>
            </w:r>
          </w:p>
        </w:tc>
        <w:tc>
          <w:tcPr>
            <w:tcW w:w="1417" w:type="dxa"/>
          </w:tcPr>
          <w:p w:rsidR="00457EBC" w:rsidRDefault="00457EBC" w:rsidP="00564E7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57EBC" w:rsidRPr="00F10282" w:rsidRDefault="00457EBC" w:rsidP="00370E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:rsidR="00457EBC" w:rsidRPr="004310FB" w:rsidRDefault="00457EBC" w:rsidP="0037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  <w:r w:rsidRPr="004310FB">
              <w:rPr>
                <w:sz w:val="26"/>
                <w:szCs w:val="26"/>
              </w:rPr>
              <w:t xml:space="preserve">  физической культур</w:t>
            </w:r>
            <w:r>
              <w:rPr>
                <w:sz w:val="26"/>
                <w:szCs w:val="26"/>
              </w:rPr>
              <w:t>ы</w:t>
            </w:r>
            <w:r w:rsidRPr="004310FB">
              <w:rPr>
                <w:sz w:val="26"/>
                <w:szCs w:val="26"/>
              </w:rPr>
              <w:t xml:space="preserve"> и спорт</w:t>
            </w:r>
            <w:r>
              <w:rPr>
                <w:sz w:val="26"/>
                <w:szCs w:val="26"/>
              </w:rPr>
              <w:t>а</w:t>
            </w:r>
            <w:r w:rsidRPr="004310FB">
              <w:rPr>
                <w:sz w:val="26"/>
                <w:szCs w:val="26"/>
              </w:rPr>
              <w:t xml:space="preserve"> Приморского края</w:t>
            </w:r>
          </w:p>
          <w:p w:rsidR="00457EBC" w:rsidRDefault="00457EBC" w:rsidP="00370EA0">
            <w:pPr>
              <w:ind w:firstLine="34"/>
              <w:rPr>
                <w:sz w:val="26"/>
                <w:szCs w:val="26"/>
              </w:rPr>
            </w:pPr>
          </w:p>
          <w:p w:rsidR="00457EBC" w:rsidRDefault="00457EBC" w:rsidP="00370EA0">
            <w:pPr>
              <w:ind w:firstLine="34"/>
              <w:rPr>
                <w:sz w:val="26"/>
                <w:szCs w:val="26"/>
              </w:rPr>
            </w:pPr>
          </w:p>
          <w:p w:rsidR="00457EBC" w:rsidRPr="004310FB" w:rsidRDefault="00457EBC" w:rsidP="00262594">
            <w:pPr>
              <w:spacing w:line="360" w:lineRule="auto"/>
              <w:ind w:firstLine="34"/>
              <w:rPr>
                <w:sz w:val="26"/>
                <w:szCs w:val="26"/>
              </w:rPr>
            </w:pPr>
            <w:r w:rsidRPr="004310FB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  <w:r w:rsidRPr="004310FB">
              <w:rPr>
                <w:sz w:val="26"/>
                <w:szCs w:val="26"/>
              </w:rPr>
              <w:t xml:space="preserve">_ </w:t>
            </w:r>
            <w:r>
              <w:rPr>
                <w:sz w:val="26"/>
                <w:szCs w:val="26"/>
              </w:rPr>
              <w:t>Ж</w:t>
            </w:r>
            <w:r w:rsidRPr="004310FB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>Кузнецов</w:t>
            </w:r>
          </w:p>
          <w:p w:rsidR="00457EBC" w:rsidRPr="004310FB" w:rsidRDefault="00457EBC" w:rsidP="00370E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</w:t>
            </w:r>
            <w:r w:rsidRPr="004310FB">
              <w:rPr>
                <w:sz w:val="26"/>
                <w:szCs w:val="26"/>
              </w:rPr>
              <w:t>__» _____________    201</w:t>
            </w:r>
            <w:r>
              <w:rPr>
                <w:sz w:val="26"/>
                <w:szCs w:val="26"/>
              </w:rPr>
              <w:t>3</w:t>
            </w:r>
            <w:r w:rsidRPr="004310FB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</w:tr>
    </w:tbl>
    <w:p w:rsidR="00457EBC" w:rsidRPr="004310FB" w:rsidRDefault="00457EBC" w:rsidP="00DE6EC1">
      <w:pPr>
        <w:ind w:left="-142" w:firstLine="142"/>
        <w:rPr>
          <w:sz w:val="26"/>
          <w:szCs w:val="26"/>
        </w:rPr>
      </w:pPr>
    </w:p>
    <w:p w:rsidR="00457EBC" w:rsidRPr="004310FB" w:rsidRDefault="00457EBC" w:rsidP="00DE6EC1">
      <w:pPr>
        <w:ind w:left="-142" w:firstLine="142"/>
        <w:rPr>
          <w:sz w:val="26"/>
          <w:szCs w:val="26"/>
        </w:rPr>
      </w:pPr>
    </w:p>
    <w:p w:rsidR="00457EBC" w:rsidRDefault="00457EBC" w:rsidP="00835FCC"/>
    <w:p w:rsidR="00457EBC" w:rsidRDefault="00457EBC" w:rsidP="00835FCC">
      <w:pPr>
        <w:rPr>
          <w:sz w:val="26"/>
          <w:szCs w:val="26"/>
        </w:rPr>
      </w:pPr>
    </w:p>
    <w:p w:rsidR="00457EBC" w:rsidRDefault="00457EBC" w:rsidP="00835FCC">
      <w:pPr>
        <w:rPr>
          <w:sz w:val="26"/>
          <w:szCs w:val="26"/>
        </w:rPr>
      </w:pPr>
    </w:p>
    <w:p w:rsidR="00457EBC" w:rsidRPr="0005156A" w:rsidRDefault="00457EBC" w:rsidP="00835FCC">
      <w:pPr>
        <w:rPr>
          <w:sz w:val="26"/>
          <w:szCs w:val="26"/>
        </w:rPr>
      </w:pPr>
    </w:p>
    <w:p w:rsidR="00457EBC" w:rsidRPr="00CE1C59" w:rsidRDefault="00457EBC" w:rsidP="00835FCC">
      <w:pPr>
        <w:pStyle w:val="Heading1"/>
        <w:rPr>
          <w:sz w:val="26"/>
          <w:szCs w:val="26"/>
        </w:rPr>
      </w:pPr>
      <w:r w:rsidRPr="00CE1C59">
        <w:rPr>
          <w:sz w:val="26"/>
          <w:szCs w:val="26"/>
        </w:rPr>
        <w:t xml:space="preserve">ПОЛОЖЕНИЕ </w:t>
      </w:r>
    </w:p>
    <w:p w:rsidR="00457EBC" w:rsidRPr="0005156A" w:rsidRDefault="00457EBC" w:rsidP="00835FCC">
      <w:pPr>
        <w:jc w:val="center"/>
        <w:rPr>
          <w:b/>
          <w:sz w:val="26"/>
          <w:szCs w:val="26"/>
        </w:rPr>
      </w:pPr>
    </w:p>
    <w:p w:rsidR="00457EBC" w:rsidRDefault="00457EBC" w:rsidP="00B74813">
      <w:pPr>
        <w:spacing w:line="360" w:lineRule="auto"/>
        <w:jc w:val="center"/>
        <w:rPr>
          <w:b/>
          <w:sz w:val="26"/>
          <w:szCs w:val="26"/>
        </w:rPr>
      </w:pPr>
      <w:r w:rsidRPr="0005156A">
        <w:rPr>
          <w:b/>
          <w:sz w:val="26"/>
          <w:szCs w:val="26"/>
        </w:rPr>
        <w:t xml:space="preserve">о проведении  </w:t>
      </w:r>
      <w:r>
        <w:rPr>
          <w:b/>
          <w:sz w:val="26"/>
          <w:szCs w:val="26"/>
        </w:rPr>
        <w:t>первенства Дальневосточного Федерального округа России</w:t>
      </w:r>
    </w:p>
    <w:p w:rsidR="00457EBC" w:rsidRPr="00DE6EC1" w:rsidRDefault="00457EBC" w:rsidP="00B74813">
      <w:pPr>
        <w:spacing w:line="360" w:lineRule="auto"/>
        <w:jc w:val="center"/>
        <w:rPr>
          <w:b/>
          <w:sz w:val="26"/>
          <w:szCs w:val="26"/>
        </w:rPr>
      </w:pPr>
      <w:r w:rsidRPr="0005156A">
        <w:rPr>
          <w:b/>
          <w:sz w:val="26"/>
          <w:szCs w:val="26"/>
        </w:rPr>
        <w:t>по каратэ</w:t>
      </w:r>
      <w:r>
        <w:rPr>
          <w:b/>
          <w:sz w:val="26"/>
          <w:szCs w:val="26"/>
        </w:rPr>
        <w:t xml:space="preserve"> среди кадетов и юниоров</w:t>
      </w:r>
    </w:p>
    <w:p w:rsidR="00457EBC" w:rsidRPr="004310FB" w:rsidRDefault="00457EBC" w:rsidP="00B74813">
      <w:pPr>
        <w:spacing w:line="360" w:lineRule="auto"/>
        <w:jc w:val="center"/>
        <w:rPr>
          <w:sz w:val="26"/>
          <w:szCs w:val="26"/>
        </w:rPr>
      </w:pPr>
      <w:r w:rsidRPr="00C03CD5">
        <w:rPr>
          <w:b/>
          <w:sz w:val="26"/>
          <w:szCs w:val="26"/>
        </w:rPr>
        <w:t>(номер-код вида спорта: 1750001511Я)</w:t>
      </w:r>
    </w:p>
    <w:p w:rsidR="00457EBC" w:rsidRPr="0005156A" w:rsidRDefault="00457EBC" w:rsidP="00835FCC">
      <w:pPr>
        <w:jc w:val="center"/>
        <w:rPr>
          <w:sz w:val="26"/>
          <w:szCs w:val="26"/>
        </w:rPr>
      </w:pPr>
    </w:p>
    <w:p w:rsidR="00457EBC" w:rsidRDefault="00457EBC" w:rsidP="00835FCC">
      <w:pPr>
        <w:jc w:val="center"/>
        <w:rPr>
          <w:sz w:val="26"/>
          <w:szCs w:val="26"/>
        </w:rPr>
      </w:pPr>
    </w:p>
    <w:p w:rsidR="00457EBC" w:rsidRDefault="00457EBC" w:rsidP="00835FCC">
      <w:pPr>
        <w:jc w:val="center"/>
        <w:rPr>
          <w:sz w:val="26"/>
          <w:szCs w:val="26"/>
        </w:rPr>
      </w:pPr>
    </w:p>
    <w:p w:rsidR="00457EBC" w:rsidRPr="0005156A" w:rsidRDefault="00457EBC" w:rsidP="00835FCC">
      <w:pPr>
        <w:jc w:val="center"/>
        <w:rPr>
          <w:sz w:val="26"/>
          <w:szCs w:val="26"/>
        </w:rPr>
      </w:pPr>
    </w:p>
    <w:p w:rsidR="00457EBC" w:rsidRPr="00B74813" w:rsidRDefault="00457EBC" w:rsidP="00B74813">
      <w:pPr>
        <w:jc w:val="center"/>
        <w:rPr>
          <w:b/>
          <w:sz w:val="26"/>
          <w:szCs w:val="26"/>
        </w:rPr>
      </w:pPr>
    </w:p>
    <w:p w:rsidR="00457EBC" w:rsidRPr="0058780A" w:rsidRDefault="00457EBC" w:rsidP="00835FCC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ОБЩИЕ ПОЛОЖЕНИЯ</w:t>
      </w:r>
    </w:p>
    <w:p w:rsidR="00457EBC" w:rsidRPr="0058780A" w:rsidRDefault="00457EBC" w:rsidP="00835FCC">
      <w:pPr>
        <w:tabs>
          <w:tab w:val="num" w:pos="142"/>
        </w:tabs>
        <w:ind w:left="567"/>
        <w:rPr>
          <w:sz w:val="26"/>
          <w:szCs w:val="26"/>
        </w:rPr>
      </w:pPr>
      <w:r w:rsidRPr="0058780A">
        <w:rPr>
          <w:sz w:val="26"/>
          <w:szCs w:val="26"/>
        </w:rPr>
        <w:t>1.1. Цели и задачи</w:t>
      </w:r>
    </w:p>
    <w:p w:rsidR="00457EBC" w:rsidRPr="0058780A" w:rsidRDefault="00457EBC" w:rsidP="00835FCC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r w:rsidRPr="0058780A">
        <w:rPr>
          <w:sz w:val="26"/>
          <w:szCs w:val="26"/>
        </w:rPr>
        <w:t xml:space="preserve">пропаганда здорового образа жизни, физической культуры и спорта среди населения </w:t>
      </w:r>
      <w:r>
        <w:rPr>
          <w:sz w:val="26"/>
          <w:szCs w:val="26"/>
        </w:rPr>
        <w:t>Дальневосточного федерального округа</w:t>
      </w:r>
      <w:r w:rsidRPr="0058780A">
        <w:rPr>
          <w:sz w:val="26"/>
          <w:szCs w:val="26"/>
        </w:rPr>
        <w:t xml:space="preserve">; </w:t>
      </w:r>
    </w:p>
    <w:p w:rsidR="00457EBC" w:rsidRPr="0058780A" w:rsidRDefault="00457EBC" w:rsidP="00835FCC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привлечение детей и подростков к регулярным занятиям спортом;</w:t>
      </w:r>
    </w:p>
    <w:p w:rsidR="00457EBC" w:rsidRPr="0058780A" w:rsidRDefault="00457EBC" w:rsidP="00835FCC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ind w:left="0" w:firstLine="567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стажировка судей и повышение их профессионального уровня.</w:t>
      </w:r>
    </w:p>
    <w:p w:rsidR="00457EBC" w:rsidRPr="0058780A" w:rsidRDefault="00457EBC" w:rsidP="00835FCC">
      <w:pPr>
        <w:tabs>
          <w:tab w:val="num" w:pos="0"/>
          <w:tab w:val="num" w:pos="567"/>
        </w:tabs>
        <w:rPr>
          <w:b/>
          <w:sz w:val="26"/>
          <w:szCs w:val="26"/>
        </w:rPr>
      </w:pPr>
    </w:p>
    <w:p w:rsidR="00457EBC" w:rsidRPr="0058780A" w:rsidRDefault="00457EBC" w:rsidP="00835FCC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58780A">
        <w:rPr>
          <w:b/>
          <w:sz w:val="26"/>
          <w:szCs w:val="26"/>
        </w:rPr>
        <w:t>РУКОВОДСТВО ПРОВЕДЕНИЕМ СОРЕВНОВАНИЙ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58780A">
        <w:rPr>
          <w:sz w:val="26"/>
          <w:szCs w:val="26"/>
        </w:rPr>
        <w:t xml:space="preserve">.1. Общее руководство подготовкой и проведением соревнований осуществляется </w:t>
      </w:r>
      <w:r>
        <w:rPr>
          <w:sz w:val="26"/>
          <w:szCs w:val="26"/>
        </w:rPr>
        <w:t>Общественной организацией «Федерация каратэ Уссурийского городского округа».</w:t>
      </w:r>
    </w:p>
    <w:p w:rsidR="00457EBC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58780A">
        <w:rPr>
          <w:sz w:val="26"/>
          <w:szCs w:val="26"/>
        </w:rPr>
        <w:t xml:space="preserve">.2. </w:t>
      </w:r>
      <w:r w:rsidRPr="00A72B91">
        <w:rPr>
          <w:sz w:val="26"/>
          <w:szCs w:val="26"/>
        </w:rPr>
        <w:t xml:space="preserve">Непосредственное проведение соревнований возлагается на </w:t>
      </w:r>
      <w:r>
        <w:rPr>
          <w:sz w:val="26"/>
          <w:szCs w:val="26"/>
        </w:rPr>
        <w:t>РС</w:t>
      </w:r>
      <w:r w:rsidRPr="00A72B91">
        <w:rPr>
          <w:sz w:val="26"/>
          <w:szCs w:val="26"/>
        </w:rPr>
        <w:t>ОО «Федерация каратэ Приморского края»</w:t>
      </w:r>
      <w:r>
        <w:rPr>
          <w:sz w:val="26"/>
          <w:szCs w:val="26"/>
        </w:rPr>
        <w:t xml:space="preserve"> и ОО «</w:t>
      </w:r>
      <w:r w:rsidRPr="00A72B91">
        <w:rPr>
          <w:sz w:val="26"/>
          <w:szCs w:val="26"/>
        </w:rPr>
        <w:t>Федераци</w:t>
      </w:r>
      <w:r>
        <w:rPr>
          <w:sz w:val="26"/>
          <w:szCs w:val="26"/>
        </w:rPr>
        <w:t>я</w:t>
      </w:r>
      <w:r w:rsidRPr="00A72B91">
        <w:rPr>
          <w:sz w:val="26"/>
          <w:szCs w:val="26"/>
        </w:rPr>
        <w:t xml:space="preserve"> каратэ Уссурийского городского округа</w:t>
      </w:r>
      <w:r>
        <w:rPr>
          <w:sz w:val="26"/>
          <w:szCs w:val="26"/>
        </w:rPr>
        <w:t>»</w:t>
      </w:r>
      <w:r w:rsidRPr="00A72B91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A72B91">
        <w:rPr>
          <w:sz w:val="26"/>
          <w:szCs w:val="26"/>
        </w:rPr>
        <w:t xml:space="preserve">удейскую коллегию, сформированную Судейским комитетом </w:t>
      </w:r>
      <w:r>
        <w:rPr>
          <w:sz w:val="26"/>
          <w:szCs w:val="26"/>
        </w:rPr>
        <w:t>РСОО «Федерация</w:t>
      </w:r>
      <w:r w:rsidRPr="00A72B91">
        <w:rPr>
          <w:sz w:val="26"/>
          <w:szCs w:val="26"/>
        </w:rPr>
        <w:t xml:space="preserve"> каратэ Приморского края».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Главный судья соревнований – </w:t>
      </w:r>
      <w:r>
        <w:rPr>
          <w:sz w:val="26"/>
          <w:szCs w:val="26"/>
        </w:rPr>
        <w:t>Ефремов Г.Н</w:t>
      </w:r>
      <w:r w:rsidRPr="0058780A">
        <w:rPr>
          <w:sz w:val="26"/>
          <w:szCs w:val="26"/>
        </w:rPr>
        <w:t>. (</w:t>
      </w:r>
      <w:r>
        <w:rPr>
          <w:sz w:val="26"/>
          <w:szCs w:val="26"/>
        </w:rPr>
        <w:t xml:space="preserve">Судья Международной </w:t>
      </w:r>
      <w:r w:rsidRPr="0058780A">
        <w:rPr>
          <w:sz w:val="26"/>
          <w:szCs w:val="26"/>
        </w:rPr>
        <w:t>категории)</w:t>
      </w:r>
      <w:r>
        <w:rPr>
          <w:sz w:val="26"/>
          <w:szCs w:val="26"/>
        </w:rPr>
        <w:t>, тел</w:t>
      </w:r>
      <w:r w:rsidRPr="0058780A">
        <w:rPr>
          <w:sz w:val="26"/>
          <w:szCs w:val="26"/>
        </w:rPr>
        <w:t>.</w:t>
      </w:r>
      <w:r>
        <w:rPr>
          <w:sz w:val="26"/>
          <w:szCs w:val="26"/>
        </w:rPr>
        <w:t xml:space="preserve"> 8-914-747-44-97.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Главный секретарь соревнований – </w:t>
      </w:r>
      <w:r>
        <w:rPr>
          <w:sz w:val="26"/>
          <w:szCs w:val="26"/>
        </w:rPr>
        <w:t>Ким А.А.</w:t>
      </w:r>
      <w:r w:rsidRPr="0058780A">
        <w:rPr>
          <w:sz w:val="26"/>
          <w:szCs w:val="26"/>
        </w:rPr>
        <w:t xml:space="preserve"> (</w:t>
      </w:r>
      <w:r>
        <w:rPr>
          <w:sz w:val="26"/>
          <w:szCs w:val="26"/>
        </w:rPr>
        <w:t>судья 1</w:t>
      </w:r>
      <w:r w:rsidRPr="0058780A">
        <w:rPr>
          <w:sz w:val="26"/>
          <w:szCs w:val="26"/>
        </w:rPr>
        <w:t xml:space="preserve"> категории). </w:t>
      </w:r>
    </w:p>
    <w:p w:rsidR="00457EBC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7EBC" w:rsidRPr="0058780A" w:rsidRDefault="00457EBC" w:rsidP="00835FCC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МЕСТО И СРОКИ ПРОВЕДЕНИЯ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Pr="0058780A">
        <w:rPr>
          <w:sz w:val="26"/>
          <w:szCs w:val="26"/>
        </w:rPr>
        <w:t>Соревновани</w:t>
      </w:r>
      <w:r>
        <w:rPr>
          <w:sz w:val="26"/>
          <w:szCs w:val="26"/>
        </w:rPr>
        <w:t xml:space="preserve">е </w:t>
      </w:r>
      <w:r w:rsidRPr="0058780A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Pr="0058780A">
        <w:rPr>
          <w:sz w:val="26"/>
          <w:szCs w:val="26"/>
        </w:rPr>
        <w:t xml:space="preserve">тся </w:t>
      </w:r>
      <w:r>
        <w:rPr>
          <w:sz w:val="26"/>
          <w:szCs w:val="26"/>
        </w:rPr>
        <w:t>11-14 октября 2013</w:t>
      </w:r>
      <w:r w:rsidRPr="0058780A">
        <w:rPr>
          <w:sz w:val="26"/>
          <w:szCs w:val="26"/>
        </w:rPr>
        <w:t xml:space="preserve"> года в спортивном комплексе «</w:t>
      </w:r>
      <w:r>
        <w:rPr>
          <w:sz w:val="26"/>
          <w:szCs w:val="26"/>
        </w:rPr>
        <w:t>Локомотив</w:t>
      </w:r>
      <w:r w:rsidRPr="0058780A">
        <w:rPr>
          <w:sz w:val="26"/>
          <w:szCs w:val="26"/>
        </w:rPr>
        <w:t>», по адресу: г.</w:t>
      </w:r>
      <w:r>
        <w:rPr>
          <w:sz w:val="26"/>
          <w:szCs w:val="26"/>
        </w:rPr>
        <w:t xml:space="preserve"> Уссурийск</w:t>
      </w:r>
      <w:r w:rsidRPr="0058780A">
        <w:rPr>
          <w:sz w:val="26"/>
          <w:szCs w:val="26"/>
        </w:rPr>
        <w:t>, ул. </w:t>
      </w:r>
      <w:r>
        <w:rPr>
          <w:sz w:val="26"/>
          <w:szCs w:val="26"/>
        </w:rPr>
        <w:t>Слободская-6.</w:t>
      </w:r>
    </w:p>
    <w:p w:rsidR="00457EBC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 xml:space="preserve">Тел. оргкомитета </w:t>
      </w:r>
      <w:r>
        <w:rPr>
          <w:sz w:val="26"/>
          <w:szCs w:val="26"/>
        </w:rPr>
        <w:t xml:space="preserve"> соревнования  8(4234</w:t>
      </w:r>
      <w:r w:rsidRPr="0058780A">
        <w:rPr>
          <w:sz w:val="26"/>
          <w:szCs w:val="26"/>
        </w:rPr>
        <w:t xml:space="preserve">) </w:t>
      </w:r>
      <w:r>
        <w:rPr>
          <w:sz w:val="26"/>
          <w:szCs w:val="26"/>
        </w:rPr>
        <w:t>26-52-27</w:t>
      </w:r>
      <w:r w:rsidRPr="0058780A">
        <w:rPr>
          <w:sz w:val="26"/>
          <w:szCs w:val="26"/>
        </w:rPr>
        <w:t>,</w:t>
      </w:r>
      <w:r>
        <w:rPr>
          <w:sz w:val="26"/>
          <w:szCs w:val="26"/>
        </w:rPr>
        <w:t xml:space="preserve"> 8-924-260-65-66; 8-914-658-30-60</w:t>
      </w:r>
    </w:p>
    <w:p w:rsidR="00457EBC" w:rsidRDefault="00457EBC" w:rsidP="00531B58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fsk</w:t>
      </w:r>
      <w:r w:rsidRPr="00835FCC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ussuriisk</w:t>
      </w:r>
      <w:r w:rsidRPr="0058780A">
        <w:rPr>
          <w:sz w:val="26"/>
          <w:szCs w:val="26"/>
        </w:rPr>
        <w:t xml:space="preserve">@mail.ru. </w:t>
      </w:r>
    </w:p>
    <w:p w:rsidR="00457EBC" w:rsidRDefault="00457EBC" w:rsidP="00531B58">
      <w:pPr>
        <w:tabs>
          <w:tab w:val="num" w:pos="0"/>
        </w:tabs>
        <w:jc w:val="both"/>
        <w:rPr>
          <w:sz w:val="26"/>
          <w:szCs w:val="26"/>
        </w:rPr>
      </w:pPr>
    </w:p>
    <w:p w:rsidR="00457EBC" w:rsidRDefault="00457EBC" w:rsidP="00835FCC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ПРОГРАММА СОРЕВНОВАНИЙ</w:t>
      </w:r>
    </w:p>
    <w:p w:rsidR="00457EBC" w:rsidRDefault="00457EBC" w:rsidP="00DA1599">
      <w:pPr>
        <w:ind w:firstLine="708"/>
        <w:jc w:val="both"/>
        <w:rPr>
          <w:sz w:val="26"/>
          <w:szCs w:val="26"/>
        </w:rPr>
      </w:pPr>
      <w:r w:rsidRPr="00A17A46">
        <w:rPr>
          <w:sz w:val="26"/>
          <w:szCs w:val="26"/>
        </w:rPr>
        <w:t>Соревнования проводятся в личном зачете в трех разделах программы: ката,  кумитэ, командное ката.</w:t>
      </w:r>
    </w:p>
    <w:p w:rsidR="00457EBC" w:rsidRPr="0058780A" w:rsidRDefault="00457EBC" w:rsidP="00DA1599">
      <w:pPr>
        <w:ind w:firstLine="708"/>
        <w:jc w:val="both"/>
        <w:rPr>
          <w:b/>
          <w:sz w:val="26"/>
          <w:szCs w:val="26"/>
        </w:rPr>
      </w:pPr>
      <w:r w:rsidRPr="004310FB">
        <w:rPr>
          <w:sz w:val="26"/>
          <w:szCs w:val="26"/>
        </w:rPr>
        <w:t xml:space="preserve">4.1. Состязания по </w:t>
      </w:r>
      <w:r w:rsidRPr="000A40CB">
        <w:rPr>
          <w:sz w:val="26"/>
          <w:szCs w:val="26"/>
        </w:rPr>
        <w:t>ката, кумитэ, командное ката</w:t>
      </w:r>
      <w:r w:rsidRPr="004310FB">
        <w:rPr>
          <w:sz w:val="26"/>
          <w:szCs w:val="26"/>
        </w:rPr>
        <w:t xml:space="preserve"> проводятся в следующих возрастных категориях: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2268"/>
        <w:gridCol w:w="1275"/>
        <w:gridCol w:w="22"/>
        <w:gridCol w:w="713"/>
        <w:gridCol w:w="22"/>
        <w:gridCol w:w="2929"/>
      </w:tblGrid>
      <w:tr w:rsidR="00457EBC" w:rsidRPr="0058780A" w:rsidTr="002C011E">
        <w:trPr>
          <w:trHeight w:val="403"/>
        </w:trPr>
        <w:tc>
          <w:tcPr>
            <w:tcW w:w="1701" w:type="dxa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B62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B627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gridSpan w:val="2"/>
            <w:tcBorders>
              <w:left w:val="single" w:sz="8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B62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B627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951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B627B">
              <w:rPr>
                <w:b/>
                <w:sz w:val="24"/>
                <w:szCs w:val="24"/>
              </w:rPr>
              <w:t>Категория</w:t>
            </w:r>
          </w:p>
        </w:tc>
      </w:tr>
      <w:tr w:rsidR="00457EBC" w:rsidRPr="0058780A" w:rsidTr="002C011E">
        <w:trPr>
          <w:trHeight w:val="366"/>
        </w:trPr>
        <w:tc>
          <w:tcPr>
            <w:tcW w:w="1701" w:type="dxa"/>
            <w:vAlign w:val="center"/>
          </w:tcPr>
          <w:p w:rsidR="00457EBC" w:rsidRPr="002B627B" w:rsidRDefault="00457EBC" w:rsidP="007E602C">
            <w:pPr>
              <w:pStyle w:val="BodyText2"/>
              <w:tabs>
                <w:tab w:val="num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  <w:lang w:val="en-US"/>
              </w:rPr>
              <w:t>1</w:t>
            </w:r>
            <w:r w:rsidRPr="002B627B">
              <w:rPr>
                <w:sz w:val="24"/>
                <w:szCs w:val="24"/>
              </w:rPr>
              <w:t>1-12.10.2013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left w:val="single" w:sz="8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Приезд команд участниц соревнований</w:t>
            </w:r>
          </w:p>
        </w:tc>
      </w:tr>
      <w:tr w:rsidR="00457EBC" w:rsidRPr="0058780A" w:rsidTr="002C011E">
        <w:trPr>
          <w:trHeight w:val="366"/>
        </w:trPr>
        <w:tc>
          <w:tcPr>
            <w:tcW w:w="1701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11.10.2013</w:t>
            </w:r>
          </w:p>
        </w:tc>
        <w:tc>
          <w:tcPr>
            <w:tcW w:w="1418" w:type="dxa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10.00-13.00</w:t>
            </w:r>
          </w:p>
        </w:tc>
        <w:tc>
          <w:tcPr>
            <w:tcW w:w="7229" w:type="dxa"/>
            <w:gridSpan w:val="6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Работа мандатной комиссии</w:t>
            </w:r>
          </w:p>
        </w:tc>
      </w:tr>
      <w:tr w:rsidR="00457EBC" w:rsidRPr="0058780A" w:rsidTr="002C011E">
        <w:trPr>
          <w:trHeight w:val="366"/>
        </w:trPr>
        <w:tc>
          <w:tcPr>
            <w:tcW w:w="1701" w:type="dxa"/>
            <w:vMerge/>
            <w:vAlign w:val="center"/>
          </w:tcPr>
          <w:p w:rsidR="00457EBC" w:rsidRPr="0058780A" w:rsidRDefault="00457EBC" w:rsidP="00954949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14.00-16.00</w:t>
            </w:r>
          </w:p>
        </w:tc>
        <w:tc>
          <w:tcPr>
            <w:tcW w:w="7229" w:type="dxa"/>
            <w:gridSpan w:val="6"/>
            <w:vAlign w:val="center"/>
          </w:tcPr>
          <w:p w:rsidR="00457EBC" w:rsidRPr="0058780A" w:rsidRDefault="00457EBC" w:rsidP="00954949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Жеребьевка участников </w:t>
            </w:r>
          </w:p>
        </w:tc>
      </w:tr>
      <w:tr w:rsidR="00457EBC" w:rsidRPr="0058780A" w:rsidTr="002C011E">
        <w:trPr>
          <w:trHeight w:val="366"/>
        </w:trPr>
        <w:tc>
          <w:tcPr>
            <w:tcW w:w="1701" w:type="dxa"/>
            <w:vMerge/>
            <w:vAlign w:val="center"/>
          </w:tcPr>
          <w:p w:rsidR="00457EBC" w:rsidRPr="0058780A" w:rsidRDefault="00457EBC" w:rsidP="00954949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16.00-18.00</w:t>
            </w:r>
          </w:p>
        </w:tc>
        <w:tc>
          <w:tcPr>
            <w:tcW w:w="7229" w:type="dxa"/>
            <w:gridSpan w:val="6"/>
            <w:vAlign w:val="center"/>
          </w:tcPr>
          <w:p w:rsidR="00457EBC" w:rsidRPr="0058780A" w:rsidRDefault="00457EBC" w:rsidP="00954949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>Судейский брифинг</w:t>
            </w:r>
          </w:p>
        </w:tc>
      </w:tr>
      <w:tr w:rsidR="00457EBC" w:rsidRPr="0058780A" w:rsidTr="002C011E">
        <w:trPr>
          <w:trHeight w:val="366"/>
        </w:trPr>
        <w:tc>
          <w:tcPr>
            <w:tcW w:w="1701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18.00-19.00</w:t>
            </w: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  <w:vAlign w:val="center"/>
          </w:tcPr>
          <w:p w:rsidR="00457EBC" w:rsidRPr="0058780A" w:rsidRDefault="00457EBC" w:rsidP="00954949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8780A">
              <w:rPr>
                <w:sz w:val="24"/>
                <w:szCs w:val="24"/>
              </w:rPr>
              <w:t xml:space="preserve">Заседание оргкомитета </w:t>
            </w:r>
          </w:p>
        </w:tc>
      </w:tr>
      <w:tr w:rsidR="00457EBC" w:rsidRPr="00E018E2" w:rsidTr="002C011E">
        <w:trPr>
          <w:trHeight w:val="155"/>
        </w:trPr>
        <w:tc>
          <w:tcPr>
            <w:tcW w:w="1701" w:type="dxa"/>
            <w:vMerge w:val="restart"/>
            <w:vAlign w:val="center"/>
          </w:tcPr>
          <w:p w:rsidR="00457EBC" w:rsidRPr="00962081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bookmarkStart w:id="0" w:name="_Hlk274913648"/>
            <w:r>
              <w:rPr>
                <w:sz w:val="24"/>
                <w:szCs w:val="24"/>
              </w:rPr>
              <w:t>12.10.2013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10:00-12:00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Отборочные соревнования по ката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bookmarkEnd w:id="0"/>
      <w:tr w:rsidR="00457EBC" w:rsidRPr="00E018E2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D83110" w:rsidRDefault="00457EBC" w:rsidP="00954949">
            <w:pPr>
              <w:jc w:val="center"/>
              <w:rPr>
                <w:sz w:val="24"/>
                <w:szCs w:val="24"/>
              </w:rPr>
            </w:pPr>
            <w:r w:rsidRPr="00D83110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D83110" w:rsidRDefault="00457EBC" w:rsidP="00954949">
            <w:pPr>
              <w:jc w:val="center"/>
              <w:rPr>
                <w:sz w:val="24"/>
                <w:szCs w:val="24"/>
              </w:rPr>
            </w:pPr>
            <w:r w:rsidRPr="00D83110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253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Ката командное</w:t>
            </w: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253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253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78616F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D83110" w:rsidRDefault="00457EBC" w:rsidP="0078616F">
            <w:pPr>
              <w:jc w:val="center"/>
              <w:rPr>
                <w:sz w:val="24"/>
                <w:szCs w:val="24"/>
              </w:rPr>
            </w:pPr>
            <w:r w:rsidRPr="00D83110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257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D83110" w:rsidRDefault="00457EBC" w:rsidP="00954949">
            <w:pPr>
              <w:jc w:val="center"/>
              <w:rPr>
                <w:sz w:val="24"/>
                <w:szCs w:val="24"/>
              </w:rPr>
            </w:pPr>
            <w:r w:rsidRPr="00D83110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E018E2" w:rsidTr="002C011E">
        <w:trPr>
          <w:trHeight w:val="531"/>
        </w:trPr>
        <w:tc>
          <w:tcPr>
            <w:tcW w:w="1701" w:type="dxa"/>
            <w:vMerge/>
            <w:vAlign w:val="center"/>
          </w:tcPr>
          <w:p w:rsidR="00457EBC" w:rsidRPr="00D83110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EBC" w:rsidRPr="002B627B" w:rsidRDefault="00457EBC" w:rsidP="00954949">
            <w:pPr>
              <w:pStyle w:val="BodyText2"/>
              <w:rPr>
                <w:b/>
                <w:sz w:val="24"/>
                <w:szCs w:val="24"/>
              </w:rPr>
            </w:pPr>
            <w:r w:rsidRPr="002B627B">
              <w:rPr>
                <w:b/>
                <w:sz w:val="24"/>
                <w:szCs w:val="24"/>
              </w:rPr>
              <w:t>13.00-13.40</w:t>
            </w:r>
          </w:p>
        </w:tc>
        <w:tc>
          <w:tcPr>
            <w:tcW w:w="7229" w:type="dxa"/>
            <w:gridSpan w:val="6"/>
            <w:vAlign w:val="center"/>
          </w:tcPr>
          <w:p w:rsidR="00457EBC" w:rsidRPr="00D83110" w:rsidRDefault="00457EBC" w:rsidP="00954949">
            <w:pPr>
              <w:rPr>
                <w:b/>
                <w:sz w:val="24"/>
                <w:szCs w:val="24"/>
              </w:rPr>
            </w:pPr>
            <w:r w:rsidRPr="00D83110">
              <w:rPr>
                <w:b/>
                <w:sz w:val="24"/>
                <w:szCs w:val="24"/>
              </w:rPr>
              <w:t>Торжественное открытие соревнований ДВ ФО</w:t>
            </w:r>
          </w:p>
        </w:tc>
      </w:tr>
      <w:tr w:rsidR="00457EBC" w:rsidRPr="00262594" w:rsidTr="002C011E">
        <w:trPr>
          <w:trHeight w:val="270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14.00-18-00</w:t>
            </w:r>
          </w:p>
        </w:tc>
        <w:tc>
          <w:tcPr>
            <w:tcW w:w="226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Отборочные поединки (кумитэ)</w:t>
            </w: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-45</w:t>
            </w:r>
          </w:p>
        </w:tc>
      </w:tr>
      <w:tr w:rsidR="00457EBC" w:rsidRPr="00262594" w:rsidTr="002C011E">
        <w:trPr>
          <w:trHeight w:val="270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-40, -51, +51</w:t>
            </w:r>
          </w:p>
        </w:tc>
      </w:tr>
      <w:tr w:rsidR="00457EBC" w:rsidRPr="00262594" w:rsidTr="002C011E">
        <w:trPr>
          <w:trHeight w:val="270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-54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54 кг"/>
                </w:smartTagPr>
                <w:r w:rsidRPr="00262594">
                  <w:rPr>
                    <w:sz w:val="24"/>
                    <w:szCs w:val="24"/>
                  </w:rPr>
                  <w:t>54 кг</w:t>
                </w:r>
              </w:smartTag>
            </w:smartTag>
          </w:p>
        </w:tc>
      </w:tr>
      <w:tr w:rsidR="00457EBC" w:rsidRPr="00262594" w:rsidTr="002C011E">
        <w:trPr>
          <w:trHeight w:val="270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-52, -63, </w:t>
            </w:r>
            <w:smartTag w:uri="urn:schemas-microsoft-com:office:smarttags" w:element="metricconverter">
              <w:smartTagPr>
                <w:attr w:name="ProductID" w:val="-70 кг"/>
              </w:smartTagPr>
              <w:r w:rsidRPr="00262594">
                <w:rPr>
                  <w:sz w:val="24"/>
                  <w:szCs w:val="24"/>
                  <w:lang w:val="en-US"/>
                </w:rPr>
                <w:t>-</w:t>
              </w:r>
              <w:smartTag w:uri="urn:schemas-microsoft-com:office:smarttags" w:element="metricconverter">
                <w:smartTagPr>
                  <w:attr w:name="ProductID" w:val="70 кг"/>
                </w:smartTagPr>
                <w:r w:rsidRPr="00262594">
                  <w:rPr>
                    <w:sz w:val="24"/>
                    <w:szCs w:val="24"/>
                  </w:rPr>
                  <w:t>70 кг</w:t>
                </w:r>
              </w:smartTag>
            </w:smartTag>
          </w:p>
        </w:tc>
      </w:tr>
      <w:tr w:rsidR="00457EBC" w:rsidRPr="00262594" w:rsidTr="002C011E">
        <w:trPr>
          <w:trHeight w:val="2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-59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59 кг"/>
                </w:smartTagPr>
                <w:r w:rsidRPr="00262594">
                  <w:rPr>
                    <w:sz w:val="24"/>
                    <w:szCs w:val="24"/>
                  </w:rPr>
                  <w:t>59 кг</w:t>
                </w:r>
              </w:smartTag>
            </w:smartTag>
          </w:p>
        </w:tc>
      </w:tr>
      <w:tr w:rsidR="00457EBC" w:rsidRPr="00262594" w:rsidTr="002C011E">
        <w:trPr>
          <w:trHeight w:val="28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  <w:lang w:val="en-US"/>
              </w:rPr>
            </w:pPr>
            <w:r w:rsidRPr="00262594">
              <w:rPr>
                <w:sz w:val="24"/>
                <w:szCs w:val="24"/>
              </w:rPr>
              <w:t xml:space="preserve">-61, </w:t>
            </w:r>
            <w:smartTag w:uri="urn:schemas-microsoft-com:office:smarttags" w:element="metricconverter">
              <w:smartTagPr>
                <w:attr w:name="ProductID" w:val="-76 кг"/>
              </w:smartTagPr>
              <w:r w:rsidRPr="00262594">
                <w:rPr>
                  <w:sz w:val="24"/>
                  <w:szCs w:val="24"/>
                  <w:lang w:val="en-US"/>
                </w:rPr>
                <w:t>-</w:t>
              </w:r>
              <w:r w:rsidRPr="00262594">
                <w:rPr>
                  <w:sz w:val="24"/>
                  <w:szCs w:val="24"/>
                </w:rPr>
                <w:t>76 кг</w:t>
              </w:r>
            </w:smartTag>
          </w:p>
        </w:tc>
      </w:tr>
      <w:tr w:rsidR="00457EBC" w:rsidRPr="00262594" w:rsidTr="002C011E">
        <w:trPr>
          <w:trHeight w:val="240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18-20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-59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59 кг"/>
                </w:smartTagPr>
                <w:r w:rsidRPr="00262594">
                  <w:rPr>
                    <w:sz w:val="24"/>
                    <w:szCs w:val="24"/>
                  </w:rPr>
                  <w:t>59 кг</w:t>
                </w:r>
              </w:smartTag>
            </w:smartTag>
          </w:p>
        </w:tc>
      </w:tr>
      <w:tr w:rsidR="00457EBC" w:rsidRPr="00262594" w:rsidTr="002C011E">
        <w:trPr>
          <w:trHeight w:val="300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18-20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  <w:lang w:val="en-US"/>
              </w:rPr>
            </w:pPr>
            <w:r w:rsidRPr="00262594">
              <w:rPr>
                <w:sz w:val="24"/>
                <w:szCs w:val="24"/>
              </w:rPr>
              <w:t xml:space="preserve">-68, </w:t>
            </w:r>
            <w:smartTag w:uri="urn:schemas-microsoft-com:office:smarttags" w:element="metricconverter">
              <w:smartTagPr>
                <w:attr w:name="ProductID" w:val="-78 кг"/>
              </w:smartTagPr>
              <w:r w:rsidRPr="00262594">
                <w:rPr>
                  <w:sz w:val="24"/>
                  <w:szCs w:val="24"/>
                  <w:lang w:val="en-US"/>
                </w:rPr>
                <w:t>-</w:t>
              </w:r>
              <w:r w:rsidRPr="00262594">
                <w:rPr>
                  <w:sz w:val="24"/>
                  <w:szCs w:val="24"/>
                </w:rPr>
                <w:t>7</w:t>
              </w:r>
              <w:r w:rsidRPr="00262594">
                <w:rPr>
                  <w:sz w:val="24"/>
                  <w:szCs w:val="24"/>
                  <w:lang w:val="en-US"/>
                </w:rPr>
                <w:t xml:space="preserve">8 </w:t>
              </w:r>
              <w:r w:rsidRPr="00262594">
                <w:rPr>
                  <w:sz w:val="24"/>
                  <w:szCs w:val="24"/>
                </w:rPr>
                <w:t>кг</w:t>
              </w:r>
            </w:smartTag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 w:val="restart"/>
            <w:vAlign w:val="center"/>
          </w:tcPr>
          <w:p w:rsidR="00457EBC" w:rsidRPr="00262594" w:rsidRDefault="00457EBC" w:rsidP="00835FC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13.10.2013</w:t>
            </w:r>
          </w:p>
        </w:tc>
        <w:tc>
          <w:tcPr>
            <w:tcW w:w="141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10.00-13.00</w:t>
            </w:r>
          </w:p>
        </w:tc>
        <w:tc>
          <w:tcPr>
            <w:tcW w:w="226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Полуфиналы и финалы ката</w:t>
            </w: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Финал ката  (командное)</w:t>
            </w: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FC0048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4D78B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14-17лет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4D78B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</w:t>
            </w:r>
            <w:r w:rsidRPr="002B627B">
              <w:rPr>
                <w:sz w:val="24"/>
                <w:szCs w:val="24"/>
                <w:lang w:val="en-US"/>
              </w:rPr>
              <w:t>7</w:t>
            </w:r>
            <w:r w:rsidRPr="002B627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13.00-17.30</w:t>
            </w:r>
          </w:p>
        </w:tc>
        <w:tc>
          <w:tcPr>
            <w:tcW w:w="2268" w:type="dxa"/>
            <w:vMerge w:val="restart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Финал кумитэ</w:t>
            </w: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1B633A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1B633A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1B633A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-45</w:t>
            </w: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1B633A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12-13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1B633A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1B633A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-40, -51, +51</w:t>
            </w:r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81593D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81593D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1B633A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-54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54 кг"/>
                </w:smartTagPr>
                <w:r w:rsidRPr="00262594">
                  <w:rPr>
                    <w:sz w:val="24"/>
                    <w:szCs w:val="24"/>
                  </w:rPr>
                  <w:t>54 кг</w:t>
                </w:r>
              </w:smartTag>
            </w:smartTag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14-15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jc w:val="center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1B633A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-52, -63, </w:t>
            </w:r>
            <w:smartTag w:uri="urn:schemas-microsoft-com:office:smarttags" w:element="metricconverter">
              <w:smartTagPr>
                <w:attr w:name="ProductID" w:val="-70 кг"/>
              </w:smartTagPr>
              <w:r w:rsidRPr="00262594">
                <w:rPr>
                  <w:sz w:val="24"/>
                  <w:szCs w:val="24"/>
                  <w:lang w:val="en-US"/>
                </w:rPr>
                <w:t>-</w:t>
              </w:r>
              <w:smartTag w:uri="urn:schemas-microsoft-com:office:smarttags" w:element="metricconverter">
                <w:smartTagPr>
                  <w:attr w:name="ProductID" w:val="70 кг"/>
                </w:smartTagPr>
                <w:r w:rsidRPr="00262594">
                  <w:rPr>
                    <w:sz w:val="24"/>
                    <w:szCs w:val="24"/>
                  </w:rPr>
                  <w:t>70 кг</w:t>
                </w:r>
              </w:smartTag>
            </w:smartTag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1B633A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-59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59 кг"/>
                </w:smartTagPr>
                <w:r w:rsidRPr="00262594">
                  <w:rPr>
                    <w:sz w:val="24"/>
                    <w:szCs w:val="24"/>
                  </w:rPr>
                  <w:t>59 кг</w:t>
                </w:r>
              </w:smartTag>
            </w:smartTag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16-17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-61, </w:t>
            </w:r>
            <w:smartTag w:uri="urn:schemas-microsoft-com:office:smarttags" w:element="metricconverter">
              <w:smartTagPr>
                <w:attr w:name="ProductID" w:val="-76 кг"/>
              </w:smartTagPr>
              <w:r w:rsidRPr="00262594">
                <w:rPr>
                  <w:sz w:val="24"/>
                  <w:szCs w:val="24"/>
                  <w:lang w:val="en-US"/>
                </w:rPr>
                <w:t>-</w:t>
              </w:r>
              <w:r w:rsidRPr="00262594">
                <w:rPr>
                  <w:sz w:val="24"/>
                  <w:szCs w:val="24"/>
                </w:rPr>
                <w:t>76 кг</w:t>
              </w:r>
            </w:smartTag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18-20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Ж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59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59 кг"/>
                </w:smartTagPr>
                <w:r w:rsidRPr="00262594">
                  <w:rPr>
                    <w:sz w:val="24"/>
                    <w:szCs w:val="24"/>
                  </w:rPr>
                  <w:t>59 кг</w:t>
                </w:r>
              </w:smartTag>
            </w:smartTag>
          </w:p>
        </w:tc>
      </w:tr>
      <w:tr w:rsidR="00457EBC" w:rsidRPr="00262594" w:rsidTr="002C011E">
        <w:trPr>
          <w:trHeight w:val="155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18-20 лет</w:t>
            </w:r>
          </w:p>
        </w:tc>
        <w:tc>
          <w:tcPr>
            <w:tcW w:w="735" w:type="dxa"/>
            <w:gridSpan w:val="2"/>
            <w:vAlign w:val="center"/>
          </w:tcPr>
          <w:p w:rsidR="00457EBC" w:rsidRPr="00262594" w:rsidRDefault="00457EBC" w:rsidP="00954949">
            <w:pPr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М</w:t>
            </w:r>
          </w:p>
        </w:tc>
        <w:tc>
          <w:tcPr>
            <w:tcW w:w="2929" w:type="dxa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-68, </w:t>
            </w:r>
            <w:smartTag w:uri="urn:schemas-microsoft-com:office:smarttags" w:element="metricconverter">
              <w:smartTagPr>
                <w:attr w:name="ProductID" w:val="-78 кг"/>
              </w:smartTagPr>
              <w:r w:rsidRPr="00262594">
                <w:rPr>
                  <w:sz w:val="24"/>
                  <w:szCs w:val="24"/>
                  <w:lang w:val="en-US"/>
                </w:rPr>
                <w:t>-</w:t>
              </w:r>
              <w:r w:rsidRPr="00262594">
                <w:rPr>
                  <w:sz w:val="24"/>
                  <w:szCs w:val="24"/>
                </w:rPr>
                <w:t>78 кг</w:t>
              </w:r>
            </w:smartTag>
            <w:r w:rsidRPr="00262594">
              <w:rPr>
                <w:sz w:val="24"/>
                <w:szCs w:val="24"/>
              </w:rPr>
              <w:t>.</w:t>
            </w:r>
          </w:p>
        </w:tc>
      </w:tr>
      <w:tr w:rsidR="00457EBC" w:rsidRPr="00262594" w:rsidTr="000072B2">
        <w:trPr>
          <w:trHeight w:val="517"/>
        </w:trPr>
        <w:tc>
          <w:tcPr>
            <w:tcW w:w="1701" w:type="dxa"/>
            <w:vMerge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EBC" w:rsidRPr="002B627B" w:rsidRDefault="00457EBC" w:rsidP="00954949">
            <w:pPr>
              <w:pStyle w:val="BodyText2"/>
              <w:rPr>
                <w:sz w:val="24"/>
                <w:szCs w:val="24"/>
              </w:rPr>
            </w:pPr>
            <w:r w:rsidRPr="002B627B">
              <w:rPr>
                <w:sz w:val="24"/>
                <w:szCs w:val="24"/>
              </w:rPr>
              <w:t>17.30-18.00</w:t>
            </w:r>
          </w:p>
        </w:tc>
        <w:tc>
          <w:tcPr>
            <w:tcW w:w="7229" w:type="dxa"/>
            <w:gridSpan w:val="6"/>
            <w:vAlign w:val="center"/>
          </w:tcPr>
          <w:p w:rsidR="00457EBC" w:rsidRPr="00262594" w:rsidRDefault="00457EBC" w:rsidP="00954949">
            <w:pPr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Награждение победителей и призеров </w:t>
            </w:r>
            <w:r w:rsidRPr="00B86799">
              <w:rPr>
                <w:sz w:val="24"/>
                <w:szCs w:val="24"/>
              </w:rPr>
              <w:t>соревнований ДВФО</w:t>
            </w:r>
          </w:p>
        </w:tc>
      </w:tr>
      <w:tr w:rsidR="00457EBC" w:rsidRPr="00262594" w:rsidTr="000072B2">
        <w:trPr>
          <w:trHeight w:val="423"/>
        </w:trPr>
        <w:tc>
          <w:tcPr>
            <w:tcW w:w="1701" w:type="dxa"/>
            <w:vAlign w:val="center"/>
          </w:tcPr>
          <w:p w:rsidR="00457EBC" w:rsidRPr="0058780A" w:rsidRDefault="00457EBC" w:rsidP="000072B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14.10.2013</w:t>
            </w:r>
          </w:p>
        </w:tc>
        <w:tc>
          <w:tcPr>
            <w:tcW w:w="1418" w:type="dxa"/>
            <w:vAlign w:val="center"/>
          </w:tcPr>
          <w:p w:rsidR="00457EBC" w:rsidRPr="002B627B" w:rsidRDefault="00457EBC" w:rsidP="00F62CD6">
            <w:pPr>
              <w:pStyle w:val="BodyText2"/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457EBC" w:rsidRPr="0058780A" w:rsidRDefault="00457EBC" w:rsidP="00F62CD6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</w:t>
            </w:r>
            <w:r w:rsidRPr="0058780A">
              <w:rPr>
                <w:sz w:val="24"/>
                <w:szCs w:val="24"/>
              </w:rPr>
              <w:t xml:space="preserve"> команд участниц соревнований</w:t>
            </w:r>
          </w:p>
        </w:tc>
      </w:tr>
    </w:tbl>
    <w:p w:rsidR="00457EBC" w:rsidRDefault="00457EBC" w:rsidP="00E05E57">
      <w:pPr>
        <w:tabs>
          <w:tab w:val="num" w:pos="0"/>
        </w:tabs>
        <w:jc w:val="both"/>
        <w:rPr>
          <w:sz w:val="26"/>
          <w:szCs w:val="26"/>
        </w:rPr>
      </w:pPr>
      <w:r w:rsidRPr="00262594">
        <w:rPr>
          <w:sz w:val="26"/>
          <w:szCs w:val="26"/>
        </w:rPr>
        <w:tab/>
      </w:r>
    </w:p>
    <w:p w:rsidR="00457EBC" w:rsidRPr="00262594" w:rsidRDefault="00457EBC" w:rsidP="00E05E5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2594">
        <w:rPr>
          <w:sz w:val="26"/>
          <w:szCs w:val="26"/>
        </w:rPr>
        <w:t>Жеребьевка проводится в соответствии с правилами соревнований по каратэ по окончанию мандатной комиссии.</w:t>
      </w:r>
    </w:p>
    <w:p w:rsidR="00457EBC" w:rsidRPr="00262594" w:rsidRDefault="00457EBC" w:rsidP="0037521C">
      <w:pPr>
        <w:tabs>
          <w:tab w:val="num" w:pos="0"/>
        </w:tabs>
        <w:jc w:val="center"/>
        <w:rPr>
          <w:sz w:val="16"/>
          <w:szCs w:val="16"/>
        </w:rPr>
      </w:pPr>
    </w:p>
    <w:p w:rsidR="00457EBC" w:rsidRDefault="00457EBC" w:rsidP="0037521C">
      <w:pPr>
        <w:tabs>
          <w:tab w:val="num" w:pos="0"/>
        </w:tabs>
        <w:jc w:val="center"/>
        <w:rPr>
          <w:sz w:val="26"/>
          <w:szCs w:val="26"/>
        </w:rPr>
      </w:pPr>
      <w:r w:rsidRPr="00262594">
        <w:rPr>
          <w:sz w:val="26"/>
          <w:szCs w:val="26"/>
        </w:rPr>
        <w:t>Комплекты медалей победителям соревнований</w:t>
      </w:r>
    </w:p>
    <w:p w:rsidR="00457EBC" w:rsidRPr="00262594" w:rsidRDefault="00457EBC" w:rsidP="0037521C">
      <w:pPr>
        <w:tabs>
          <w:tab w:val="num" w:pos="0"/>
        </w:tabs>
        <w:jc w:val="center"/>
        <w:rPr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4423"/>
        <w:gridCol w:w="2233"/>
      </w:tblGrid>
      <w:tr w:rsidR="00457EBC" w:rsidRPr="00E05E57" w:rsidTr="00E05E57">
        <w:trPr>
          <w:tblHeader/>
        </w:trPr>
        <w:tc>
          <w:tcPr>
            <w:tcW w:w="2699" w:type="dxa"/>
            <w:vAlign w:val="center"/>
          </w:tcPr>
          <w:p w:rsidR="00457EBC" w:rsidRPr="00E05E57" w:rsidRDefault="00457EBC" w:rsidP="00FD52A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E05E57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423" w:type="dxa"/>
            <w:vAlign w:val="center"/>
          </w:tcPr>
          <w:p w:rsidR="00457EBC" w:rsidRPr="00E05E57" w:rsidRDefault="00457EBC" w:rsidP="00FD52A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E05E57">
              <w:rPr>
                <w:b/>
                <w:sz w:val="24"/>
                <w:szCs w:val="24"/>
              </w:rPr>
              <w:t>Спортивная дисциплина</w:t>
            </w:r>
          </w:p>
        </w:tc>
        <w:tc>
          <w:tcPr>
            <w:tcW w:w="2233" w:type="dxa"/>
            <w:vAlign w:val="center"/>
          </w:tcPr>
          <w:p w:rsidR="00457EBC" w:rsidRPr="00E05E57" w:rsidRDefault="00457EBC" w:rsidP="00FD52AC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E05E57">
              <w:rPr>
                <w:b/>
                <w:sz w:val="24"/>
                <w:szCs w:val="24"/>
              </w:rPr>
              <w:t>Количество медалей</w:t>
            </w:r>
          </w:p>
        </w:tc>
      </w:tr>
      <w:tr w:rsidR="00457EBC" w:rsidRPr="00262594" w:rsidTr="00FD52AC">
        <w:trPr>
          <w:trHeight w:val="131"/>
        </w:trPr>
        <w:tc>
          <w:tcPr>
            <w:tcW w:w="2699" w:type="dxa"/>
            <w:vMerge w:val="restart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Кадеты, Юниорки  (девушки)</w:t>
            </w: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Ката 12-13 лет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rPr>
          <w:trHeight w:val="131"/>
        </w:trPr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3607E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Ката 14-15 лет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3607E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Ката 16-17 лет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Ката 18-20 лет 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12-13 лет (вес. кат. </w:t>
            </w:r>
            <w:smartTag w:uri="urn:schemas-microsoft-com:office:smarttags" w:element="metricconverter">
              <w:smartTagPr>
                <w:attr w:name="ProductID" w:val="-45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262594">
                  <w:rPr>
                    <w:sz w:val="24"/>
                    <w:szCs w:val="24"/>
                  </w:rPr>
                  <w:t>45 кг</w:t>
                </w:r>
              </w:smartTag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14-15 лет </w:t>
            </w:r>
            <w:bookmarkStart w:id="1" w:name="OLE_LINK3"/>
            <w:bookmarkStart w:id="2" w:name="OLE_LINK4"/>
            <w:r w:rsidRPr="00262594">
              <w:rPr>
                <w:sz w:val="24"/>
                <w:szCs w:val="24"/>
              </w:rPr>
              <w:t xml:space="preserve">(вес. кат. </w:t>
            </w:r>
            <w:smartTag w:uri="urn:schemas-microsoft-com:office:smarttags" w:element="metricconverter">
              <w:smartTagPr>
                <w:attr w:name="ProductID" w:val="-54 кг"/>
              </w:smartTagPr>
              <w:r w:rsidRPr="00262594">
                <w:rPr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262594">
                  <w:rPr>
                    <w:sz w:val="24"/>
                    <w:szCs w:val="24"/>
                  </w:rPr>
                  <w:t>54 кг</w:t>
                </w:r>
              </w:smartTag>
            </w:smartTag>
            <w:r w:rsidRPr="00262594">
              <w:rPr>
                <w:sz w:val="24"/>
                <w:szCs w:val="24"/>
              </w:rPr>
              <w:t>)</w:t>
            </w:r>
            <w:bookmarkEnd w:id="1"/>
            <w:bookmarkEnd w:id="2"/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16-17 лет (вес. кат. </w:t>
            </w:r>
            <w:smartTag w:uri="urn:schemas-microsoft-com:office:smarttags" w:element="metricconverter">
              <w:smartTagPr>
                <w:attr w:name="ProductID" w:val="-59 кг"/>
              </w:smartTagPr>
              <w:r w:rsidRPr="00262594">
                <w:rPr>
                  <w:sz w:val="24"/>
                </w:rPr>
                <w:t>-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262594">
                  <w:rPr>
                    <w:sz w:val="24"/>
                  </w:rPr>
                  <w:t>59 кг</w:t>
                </w:r>
              </w:smartTag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18-20 лет (вес. кат. </w:t>
            </w:r>
            <w:smartTag w:uri="urn:schemas-microsoft-com:office:smarttags" w:element="metricconverter">
              <w:smartTagPr>
                <w:attr w:name="ProductID" w:val="-60 кг"/>
              </w:smartTagPr>
              <w:r w:rsidRPr="00262594">
                <w:rPr>
                  <w:sz w:val="24"/>
                </w:rPr>
                <w:t>-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262594">
                  <w:rPr>
                    <w:sz w:val="24"/>
                  </w:rPr>
                  <w:t>60 кг</w:t>
                </w:r>
              </w:smartTag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rPr>
          <w:trHeight w:val="113"/>
        </w:trPr>
        <w:tc>
          <w:tcPr>
            <w:tcW w:w="2699" w:type="dxa"/>
            <w:vMerge w:val="restart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Кадеты, Юниоры (юноши)</w:t>
            </w: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Ката 12-13 лет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rPr>
          <w:trHeight w:val="113"/>
        </w:trPr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A508A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Ката 14-15 лет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A508A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Ката 16-17 лет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Ката 18-20 лет 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BD4BA8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02349" w:rsidRDefault="00457EBC" w:rsidP="00B86799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02349">
              <w:rPr>
                <w:sz w:val="24"/>
                <w:szCs w:val="24"/>
              </w:rPr>
              <w:t>Командное ката 12-13 лет</w:t>
            </w:r>
          </w:p>
        </w:tc>
        <w:tc>
          <w:tcPr>
            <w:tcW w:w="2233" w:type="dxa"/>
          </w:tcPr>
          <w:p w:rsidR="00457EBC" w:rsidRPr="00202349" w:rsidRDefault="00457EBC" w:rsidP="00FC0048">
            <w:pPr>
              <w:jc w:val="center"/>
            </w:pPr>
            <w:r w:rsidRPr="00202349">
              <w:rPr>
                <w:sz w:val="24"/>
                <w:szCs w:val="24"/>
              </w:rPr>
              <w:t>1,1,1; 2,2,2; 3,3,3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Командное ката 14-17 лет</w:t>
            </w:r>
          </w:p>
        </w:tc>
        <w:tc>
          <w:tcPr>
            <w:tcW w:w="2233" w:type="dxa"/>
          </w:tcPr>
          <w:p w:rsidR="00457EBC" w:rsidRPr="00262594" w:rsidRDefault="00457EBC" w:rsidP="00FD52AC">
            <w:pPr>
              <w:jc w:val="center"/>
            </w:pPr>
            <w:r w:rsidRPr="00262594">
              <w:rPr>
                <w:sz w:val="24"/>
                <w:szCs w:val="24"/>
              </w:rPr>
              <w:t>1,1,1; 2,2,2; 3,3,3</w:t>
            </w:r>
          </w:p>
        </w:tc>
      </w:tr>
      <w:tr w:rsidR="00457EBC" w:rsidRPr="00262594" w:rsidTr="003141AD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12-13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-40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1B633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3141AD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12-13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-51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1B633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3141AD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Кумитэ 12-13 лет (вес. кат. +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51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1B633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rPr>
          <w:trHeight w:val="253"/>
        </w:trPr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14-15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-52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1B633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rPr>
          <w:trHeight w:val="253"/>
        </w:trPr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14-15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-63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1B633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14-15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-70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16-17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-61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16-17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-76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18-20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-68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  <w:tr w:rsidR="00457EBC" w:rsidRPr="00262594" w:rsidTr="00FD52AC">
        <w:tc>
          <w:tcPr>
            <w:tcW w:w="2699" w:type="dxa"/>
            <w:vMerge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 xml:space="preserve">Кумитэ 18-20 лет (вес. кат.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2594">
                <w:rPr>
                  <w:sz w:val="24"/>
                  <w:szCs w:val="24"/>
                </w:rPr>
                <w:t>-78 кг</w:t>
              </w:r>
            </w:smartTag>
            <w:r w:rsidRPr="0026259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457EBC" w:rsidRPr="00262594" w:rsidRDefault="00457EBC" w:rsidP="00FD52A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262594">
              <w:rPr>
                <w:sz w:val="24"/>
                <w:szCs w:val="24"/>
              </w:rPr>
              <w:t>1, 2, 3, 3</w:t>
            </w:r>
          </w:p>
        </w:tc>
      </w:tr>
    </w:tbl>
    <w:p w:rsidR="00457EBC" w:rsidRDefault="00457EBC" w:rsidP="0037521C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</w:p>
    <w:p w:rsidR="00457EBC" w:rsidRPr="00CE1C59" w:rsidRDefault="00457EBC" w:rsidP="0037521C">
      <w:pPr>
        <w:pStyle w:val="BodyTextIndent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E1C59">
        <w:rPr>
          <w:rFonts w:ascii="Times New Roman" w:hAnsi="Times New Roman"/>
          <w:sz w:val="26"/>
          <w:szCs w:val="26"/>
        </w:rPr>
        <w:t>Возраст участников определяется на дату  проведения соревнований.</w:t>
      </w:r>
    </w:p>
    <w:p w:rsidR="00457EBC" w:rsidRPr="00CE1C59" w:rsidRDefault="00457EBC" w:rsidP="0037521C">
      <w:pPr>
        <w:pStyle w:val="BodyTextIndent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E1C59">
        <w:rPr>
          <w:rFonts w:ascii="Times New Roman" w:hAnsi="Times New Roman"/>
          <w:sz w:val="26"/>
          <w:szCs w:val="26"/>
        </w:rPr>
        <w:t xml:space="preserve">Соревнования проводятся по правилам </w:t>
      </w:r>
      <w:r w:rsidRPr="00CE1C59">
        <w:rPr>
          <w:rFonts w:ascii="Times New Roman" w:hAnsi="Times New Roman"/>
          <w:sz w:val="26"/>
          <w:szCs w:val="26"/>
          <w:lang w:val="en-US"/>
        </w:rPr>
        <w:t>WKF</w:t>
      </w:r>
      <w:r w:rsidRPr="00CE1C59">
        <w:rPr>
          <w:rFonts w:ascii="Times New Roman" w:hAnsi="Times New Roman"/>
          <w:sz w:val="26"/>
          <w:szCs w:val="26"/>
        </w:rPr>
        <w:t xml:space="preserve">. Длительность поединка в категории  (12-13, 14-15, 16-17 лет) 2 минуты, (18-20) 3 минуты. </w:t>
      </w:r>
    </w:p>
    <w:p w:rsidR="00457EBC" w:rsidRPr="00CE1C59" w:rsidRDefault="00457EBC" w:rsidP="0037521C">
      <w:pPr>
        <w:pStyle w:val="BodyTextIndent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E1C59">
        <w:rPr>
          <w:rFonts w:ascii="Times New Roman" w:hAnsi="Times New Roman"/>
          <w:sz w:val="26"/>
          <w:szCs w:val="26"/>
        </w:rPr>
        <w:t>4.2. Соревнования будут проводиться на трех площадках, старшие площадок назначаются судейской коллегией.</w:t>
      </w:r>
    </w:p>
    <w:p w:rsidR="00457EBC" w:rsidRDefault="00457EBC" w:rsidP="0037521C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</w:p>
    <w:p w:rsidR="00457EBC" w:rsidRDefault="00457EBC" w:rsidP="00835FCC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 xml:space="preserve">ТРЕБОВАНИЯ К УЧАСТНИКАМ СОРЕВНОВАНИЙ </w:t>
      </w:r>
    </w:p>
    <w:p w:rsidR="00457EBC" w:rsidRDefault="00457EBC" w:rsidP="00835FCC">
      <w:pPr>
        <w:tabs>
          <w:tab w:val="num" w:pos="0"/>
        </w:tabs>
        <w:jc w:val="center"/>
        <w:rPr>
          <w:b/>
          <w:sz w:val="26"/>
          <w:szCs w:val="26"/>
        </w:rPr>
      </w:pPr>
      <w:r w:rsidRPr="0012322B">
        <w:rPr>
          <w:b/>
          <w:sz w:val="26"/>
          <w:szCs w:val="26"/>
        </w:rPr>
        <w:t>И УСЛОВИЯ ИХ ДОПУСКА</w:t>
      </w:r>
    </w:p>
    <w:p w:rsidR="00457EBC" w:rsidRPr="00D83110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tab/>
      </w:r>
      <w:r w:rsidRPr="00D83110">
        <w:rPr>
          <w:sz w:val="26"/>
          <w:szCs w:val="26"/>
        </w:rPr>
        <w:t xml:space="preserve">5.1. К участию в соревнованиях  допускаются спортсмены, занимающиеся в клубах, секциях, организациях </w:t>
      </w:r>
      <w:r>
        <w:rPr>
          <w:sz w:val="26"/>
          <w:szCs w:val="26"/>
        </w:rPr>
        <w:t>Приморского края</w:t>
      </w:r>
      <w:r w:rsidRPr="00D83110">
        <w:rPr>
          <w:sz w:val="26"/>
          <w:szCs w:val="26"/>
        </w:rPr>
        <w:t xml:space="preserve"> и Дальнего Востока,  культивирующих четыре направления каратэ-до (Годзю, Сёто, Сито, Вадо), а также спортсмены из других регионов России.</w:t>
      </w:r>
    </w:p>
    <w:p w:rsidR="00457EBC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8780A">
        <w:rPr>
          <w:sz w:val="26"/>
          <w:szCs w:val="26"/>
        </w:rPr>
        <w:t>.2. В соревнованиях по</w:t>
      </w:r>
      <w:r>
        <w:rPr>
          <w:sz w:val="26"/>
          <w:szCs w:val="26"/>
        </w:rPr>
        <w:t xml:space="preserve"> ката и </w:t>
      </w:r>
      <w:r w:rsidRPr="0058780A">
        <w:rPr>
          <w:sz w:val="26"/>
          <w:szCs w:val="26"/>
        </w:rPr>
        <w:t xml:space="preserve">кумитэ допускаются спортсмены с </w:t>
      </w:r>
      <w:r>
        <w:rPr>
          <w:sz w:val="26"/>
          <w:szCs w:val="26"/>
        </w:rPr>
        <w:t>12 до 20</w:t>
      </w:r>
      <w:r w:rsidRPr="0058780A">
        <w:rPr>
          <w:sz w:val="26"/>
          <w:szCs w:val="26"/>
        </w:rPr>
        <w:t xml:space="preserve"> лет.</w:t>
      </w:r>
    </w:p>
    <w:p w:rsidR="00457EBC" w:rsidRDefault="00457EBC" w:rsidP="00BD78BB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4310FB">
        <w:rPr>
          <w:sz w:val="26"/>
          <w:szCs w:val="26"/>
        </w:rPr>
        <w:t>. Все участники соревнований по кумитэ должны иметь кап</w:t>
      </w:r>
      <w:r>
        <w:rPr>
          <w:sz w:val="26"/>
          <w:szCs w:val="26"/>
        </w:rPr>
        <w:t>у</w:t>
      </w:r>
      <w:r w:rsidRPr="004310FB">
        <w:rPr>
          <w:sz w:val="26"/>
          <w:szCs w:val="26"/>
        </w:rPr>
        <w:t>, защиту голени/стопы WKF, защиту кисти WKF, красный и синий пояс</w:t>
      </w:r>
      <w:r>
        <w:rPr>
          <w:sz w:val="26"/>
          <w:szCs w:val="26"/>
        </w:rPr>
        <w:t>, для спортсменов старше 14 лет – протектор тела (жилет)</w:t>
      </w:r>
      <w:r w:rsidRPr="004310FB">
        <w:rPr>
          <w:sz w:val="26"/>
          <w:szCs w:val="26"/>
        </w:rPr>
        <w:t xml:space="preserve"> и другие индивидуальные средства защиты определенные правилами соревнований.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58780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58780A">
        <w:rPr>
          <w:sz w:val="26"/>
          <w:szCs w:val="26"/>
        </w:rPr>
        <w:t>. В состав делегации сборных команд входят: глава делегации – официальный представитель команды, тренер, спортсмены, минимум двое аттестованных судей.</w:t>
      </w:r>
    </w:p>
    <w:p w:rsidR="00457EBC" w:rsidRDefault="00457EBC" w:rsidP="00835FC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5.5. </w:t>
      </w:r>
      <w:r w:rsidRPr="0058780A">
        <w:rPr>
          <w:sz w:val="26"/>
          <w:szCs w:val="26"/>
        </w:rPr>
        <w:t>Участие  в соревнованиях  осуществляется только при наличии  договора  (оригинал) о страховании:  несчастных  случаев, жизни и здоровья, которой представляется в мандатную комиссию на каждого участника.</w:t>
      </w:r>
    </w:p>
    <w:p w:rsidR="00457EBC" w:rsidRDefault="00457EBC" w:rsidP="00835FCC">
      <w:pPr>
        <w:jc w:val="both"/>
        <w:rPr>
          <w:sz w:val="26"/>
          <w:szCs w:val="26"/>
        </w:rPr>
      </w:pPr>
    </w:p>
    <w:p w:rsidR="00457EBC" w:rsidRPr="0058780A" w:rsidRDefault="00457EBC" w:rsidP="00835FCC">
      <w:pPr>
        <w:jc w:val="both"/>
        <w:rPr>
          <w:sz w:val="26"/>
          <w:szCs w:val="26"/>
        </w:rPr>
      </w:pPr>
    </w:p>
    <w:p w:rsidR="00457EBC" w:rsidRDefault="00457EBC" w:rsidP="00835FCC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УСЛОВИЯ ПОДВЕДЕНИЯ ИТОГОВ</w:t>
      </w:r>
    </w:p>
    <w:p w:rsidR="00457EBC" w:rsidRPr="004310FB" w:rsidRDefault="00457EBC" w:rsidP="00BD78B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6.1. Спортивные соревнования  проводятся  по системам:</w:t>
      </w:r>
    </w:p>
    <w:p w:rsidR="00457EBC" w:rsidRPr="004310FB" w:rsidRDefault="00457EBC" w:rsidP="00BD78B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– олимпийская с утешением;</w:t>
      </w:r>
    </w:p>
    <w:p w:rsidR="00457EBC" w:rsidRPr="004310FB" w:rsidRDefault="00457EBC" w:rsidP="00BD78B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– комбинированная с подгруппами.</w:t>
      </w:r>
    </w:p>
    <w:p w:rsidR="00457EBC" w:rsidRDefault="00457EBC" w:rsidP="00BD78B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6.2. В личных видах программы спортивных соревнований победители определяются по результату финального поединка, согласно правилам соревнований; два третьих места определяются в зависимости от применяемой системы проведения соревнований (в системе «олимпийская с утешением» третье место занимают победившие в «утешительных» боях, в системе «комбинированная с подгруппами»-проигравшие финалистам).</w:t>
      </w:r>
    </w:p>
    <w:p w:rsidR="00457EBC" w:rsidRPr="0058780A" w:rsidRDefault="00457EBC" w:rsidP="00BD78B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6.3. </w:t>
      </w:r>
      <w:r w:rsidRPr="0058780A">
        <w:rPr>
          <w:sz w:val="26"/>
          <w:szCs w:val="26"/>
        </w:rPr>
        <w:t xml:space="preserve">Соревнования по </w:t>
      </w:r>
      <w:r>
        <w:rPr>
          <w:sz w:val="26"/>
          <w:szCs w:val="26"/>
        </w:rPr>
        <w:t>виду программы «</w:t>
      </w:r>
      <w:r w:rsidRPr="0058780A">
        <w:rPr>
          <w:sz w:val="26"/>
          <w:szCs w:val="26"/>
        </w:rPr>
        <w:t>командное ката</w:t>
      </w:r>
      <w:r>
        <w:rPr>
          <w:sz w:val="26"/>
          <w:szCs w:val="26"/>
        </w:rPr>
        <w:t>»</w:t>
      </w:r>
      <w:r w:rsidRPr="0058780A">
        <w:rPr>
          <w:sz w:val="26"/>
          <w:szCs w:val="26"/>
        </w:rPr>
        <w:t xml:space="preserve"> проводятся по </w:t>
      </w:r>
      <w:r>
        <w:rPr>
          <w:sz w:val="26"/>
          <w:szCs w:val="26"/>
        </w:rPr>
        <w:t xml:space="preserve">олимпийской </w:t>
      </w:r>
      <w:r w:rsidRPr="0058780A">
        <w:rPr>
          <w:sz w:val="26"/>
          <w:szCs w:val="26"/>
        </w:rPr>
        <w:t>системе с выбыванием после одного поражения, третьих мест – одно.</w:t>
      </w:r>
    </w:p>
    <w:p w:rsidR="00457EBC" w:rsidRPr="0058780A" w:rsidRDefault="00457EBC" w:rsidP="00835FCC">
      <w:pPr>
        <w:tabs>
          <w:tab w:val="num" w:pos="0"/>
        </w:tabs>
        <w:rPr>
          <w:b/>
          <w:sz w:val="26"/>
          <w:szCs w:val="26"/>
        </w:rPr>
      </w:pPr>
    </w:p>
    <w:p w:rsidR="00457EBC" w:rsidRPr="0058780A" w:rsidRDefault="00457EBC" w:rsidP="00835FCC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НАГРАЖДЕНИЕ</w:t>
      </w:r>
      <w:r>
        <w:rPr>
          <w:b/>
          <w:sz w:val="26"/>
          <w:szCs w:val="26"/>
        </w:rPr>
        <w:t xml:space="preserve"> ПОБЕДИТЕЛЕЙ И ПРИЗЁРОВ 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 xml:space="preserve">7.1. </w:t>
      </w:r>
      <w:r>
        <w:rPr>
          <w:sz w:val="26"/>
          <w:szCs w:val="26"/>
        </w:rPr>
        <w:t>Победители и призеры</w:t>
      </w:r>
      <w:r w:rsidRPr="0058780A">
        <w:rPr>
          <w:sz w:val="26"/>
          <w:szCs w:val="26"/>
        </w:rPr>
        <w:t xml:space="preserve">, занявшие призовые места </w:t>
      </w:r>
      <w:r>
        <w:rPr>
          <w:sz w:val="26"/>
          <w:szCs w:val="26"/>
        </w:rPr>
        <w:t>(1,2,3,3)</w:t>
      </w:r>
      <w:r w:rsidRPr="0058780A">
        <w:rPr>
          <w:sz w:val="26"/>
          <w:szCs w:val="26"/>
        </w:rPr>
        <w:t>награждаются грамотами</w:t>
      </w:r>
      <w:r>
        <w:rPr>
          <w:sz w:val="26"/>
          <w:szCs w:val="26"/>
        </w:rPr>
        <w:t xml:space="preserve">, эксклюзивными </w:t>
      </w:r>
      <w:r w:rsidRPr="0058780A">
        <w:rPr>
          <w:sz w:val="26"/>
          <w:szCs w:val="26"/>
        </w:rPr>
        <w:t xml:space="preserve">медалями и вымпелами федерации каратэ </w:t>
      </w:r>
      <w:r>
        <w:rPr>
          <w:sz w:val="26"/>
          <w:szCs w:val="26"/>
        </w:rPr>
        <w:t>Уссурийского городского округа</w:t>
      </w:r>
      <w:r w:rsidRPr="0058780A">
        <w:rPr>
          <w:sz w:val="26"/>
          <w:szCs w:val="26"/>
        </w:rPr>
        <w:t>.</w:t>
      </w:r>
    </w:p>
    <w:p w:rsidR="00457EBC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03AF">
        <w:rPr>
          <w:sz w:val="26"/>
          <w:szCs w:val="26"/>
        </w:rPr>
        <w:t>7.2</w:t>
      </w:r>
      <w:r>
        <w:rPr>
          <w:sz w:val="26"/>
          <w:szCs w:val="26"/>
        </w:rPr>
        <w:t>. Команды п</w:t>
      </w:r>
      <w:r w:rsidRPr="00F924F6">
        <w:rPr>
          <w:sz w:val="26"/>
          <w:szCs w:val="26"/>
        </w:rPr>
        <w:t>обедители и призеры</w:t>
      </w:r>
      <w:r>
        <w:rPr>
          <w:sz w:val="26"/>
          <w:szCs w:val="26"/>
        </w:rPr>
        <w:t xml:space="preserve"> в виде программы «</w:t>
      </w:r>
      <w:r w:rsidRPr="0058780A">
        <w:rPr>
          <w:sz w:val="26"/>
          <w:szCs w:val="26"/>
        </w:rPr>
        <w:t>командное ката</w:t>
      </w:r>
      <w:r>
        <w:rPr>
          <w:sz w:val="26"/>
          <w:szCs w:val="26"/>
        </w:rPr>
        <w:t>» (1,2,3)</w:t>
      </w:r>
      <w:r w:rsidRPr="00F924F6">
        <w:rPr>
          <w:sz w:val="26"/>
          <w:szCs w:val="26"/>
        </w:rPr>
        <w:t xml:space="preserve"> награждаются</w:t>
      </w:r>
      <w:r>
        <w:rPr>
          <w:sz w:val="26"/>
          <w:szCs w:val="26"/>
        </w:rPr>
        <w:t xml:space="preserve"> </w:t>
      </w:r>
      <w:r w:rsidRPr="00F924F6">
        <w:rPr>
          <w:sz w:val="26"/>
          <w:szCs w:val="26"/>
        </w:rPr>
        <w:t>дипломами и кубками</w:t>
      </w:r>
      <w:r>
        <w:rPr>
          <w:sz w:val="26"/>
          <w:szCs w:val="26"/>
        </w:rPr>
        <w:t xml:space="preserve">, а участники этих </w:t>
      </w:r>
      <w:r w:rsidRPr="00423F83">
        <w:rPr>
          <w:sz w:val="26"/>
          <w:szCs w:val="26"/>
        </w:rPr>
        <w:t>команд (1,1,1; 2,2,2; 3,3,3)</w:t>
      </w:r>
      <w:r>
        <w:rPr>
          <w:sz w:val="26"/>
          <w:szCs w:val="26"/>
        </w:rPr>
        <w:t xml:space="preserve"> </w:t>
      </w:r>
      <w:r w:rsidRPr="00F924F6">
        <w:rPr>
          <w:sz w:val="26"/>
          <w:szCs w:val="26"/>
        </w:rPr>
        <w:t>награждаются</w:t>
      </w:r>
      <w:r>
        <w:rPr>
          <w:sz w:val="26"/>
          <w:szCs w:val="26"/>
        </w:rPr>
        <w:t xml:space="preserve"> </w:t>
      </w:r>
      <w:r w:rsidRPr="00BB0967">
        <w:rPr>
          <w:sz w:val="26"/>
          <w:szCs w:val="26"/>
        </w:rPr>
        <w:t>медалями</w:t>
      </w:r>
      <w:r>
        <w:rPr>
          <w:sz w:val="26"/>
          <w:szCs w:val="26"/>
        </w:rPr>
        <w:t xml:space="preserve"> и грамотами </w:t>
      </w:r>
      <w:r w:rsidRPr="0058780A">
        <w:rPr>
          <w:sz w:val="26"/>
          <w:szCs w:val="26"/>
        </w:rPr>
        <w:t xml:space="preserve">федерации каратэ </w:t>
      </w:r>
      <w:r>
        <w:rPr>
          <w:sz w:val="26"/>
          <w:szCs w:val="26"/>
        </w:rPr>
        <w:t>Уссурийского городского округа</w:t>
      </w:r>
      <w:r w:rsidRPr="0058780A">
        <w:rPr>
          <w:sz w:val="26"/>
          <w:szCs w:val="26"/>
        </w:rPr>
        <w:t>.</w:t>
      </w:r>
    </w:p>
    <w:p w:rsidR="00457EBC" w:rsidRPr="009F03AF" w:rsidRDefault="00457EBC" w:rsidP="00835FCC">
      <w:pPr>
        <w:tabs>
          <w:tab w:val="num" w:pos="0"/>
        </w:tabs>
        <w:rPr>
          <w:sz w:val="26"/>
          <w:szCs w:val="26"/>
        </w:rPr>
      </w:pPr>
    </w:p>
    <w:p w:rsidR="00457EBC" w:rsidRDefault="00457EBC" w:rsidP="00835FC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УСЛОВИЯ ФИНАНСИРОВАНИЯ</w:t>
      </w:r>
    </w:p>
    <w:p w:rsidR="00457EBC" w:rsidRDefault="00457EBC" w:rsidP="00835FCC">
      <w:pPr>
        <w:pStyle w:val="BodyText2"/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8.1. Расходы  по организации и проведению соревнований осуществляются </w:t>
      </w:r>
      <w:r w:rsidRPr="0058780A">
        <w:rPr>
          <w:sz w:val="26"/>
          <w:szCs w:val="26"/>
        </w:rPr>
        <w:t>за счет средств</w:t>
      </w:r>
      <w:r>
        <w:rPr>
          <w:sz w:val="26"/>
          <w:szCs w:val="26"/>
        </w:rPr>
        <w:t xml:space="preserve"> ОО «Федерация </w:t>
      </w:r>
      <w:r w:rsidRPr="0058780A">
        <w:rPr>
          <w:sz w:val="26"/>
          <w:szCs w:val="26"/>
        </w:rPr>
        <w:t xml:space="preserve">каратэ </w:t>
      </w:r>
      <w:r>
        <w:rPr>
          <w:sz w:val="26"/>
          <w:szCs w:val="26"/>
        </w:rPr>
        <w:t>Уссурийского городского округа»</w:t>
      </w:r>
      <w:r w:rsidRPr="0058780A">
        <w:rPr>
          <w:sz w:val="26"/>
          <w:szCs w:val="26"/>
        </w:rPr>
        <w:t>.</w:t>
      </w:r>
    </w:p>
    <w:p w:rsidR="00457EBC" w:rsidRPr="0058780A" w:rsidRDefault="00457EBC" w:rsidP="00835FCC">
      <w:pPr>
        <w:pStyle w:val="BodyText2"/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>8.2. Расходы, связанные</w:t>
      </w:r>
      <w:r>
        <w:rPr>
          <w:sz w:val="26"/>
          <w:szCs w:val="26"/>
        </w:rPr>
        <w:t xml:space="preserve"> с</w:t>
      </w:r>
      <w:r w:rsidRPr="0058780A">
        <w:rPr>
          <w:sz w:val="26"/>
          <w:szCs w:val="26"/>
        </w:rPr>
        <w:t xml:space="preserve"> изготовлением вымпелов и награждением памятными призами несет</w:t>
      </w:r>
      <w:r>
        <w:rPr>
          <w:sz w:val="26"/>
          <w:szCs w:val="26"/>
        </w:rPr>
        <w:t xml:space="preserve"> ОО «Ф</w:t>
      </w:r>
      <w:r w:rsidRPr="0058780A">
        <w:rPr>
          <w:sz w:val="26"/>
          <w:szCs w:val="26"/>
        </w:rPr>
        <w:t xml:space="preserve">едерация каратэ </w:t>
      </w:r>
      <w:r>
        <w:rPr>
          <w:sz w:val="26"/>
          <w:szCs w:val="26"/>
        </w:rPr>
        <w:t>Уссурийского городского округа»</w:t>
      </w:r>
      <w:r w:rsidRPr="0058780A">
        <w:rPr>
          <w:sz w:val="26"/>
          <w:szCs w:val="26"/>
        </w:rPr>
        <w:t>.</w:t>
      </w:r>
    </w:p>
    <w:p w:rsidR="00457EBC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 xml:space="preserve">8.3. </w:t>
      </w:r>
      <w:r w:rsidRPr="004310FB">
        <w:rPr>
          <w:sz w:val="26"/>
          <w:szCs w:val="26"/>
        </w:rPr>
        <w:t xml:space="preserve">Расходы по проезду, проживанию, питанию </w:t>
      </w:r>
      <w:r>
        <w:rPr>
          <w:sz w:val="26"/>
          <w:szCs w:val="26"/>
        </w:rPr>
        <w:t>в дни соревнований, страхованию участников за счёт средств</w:t>
      </w:r>
      <w:r w:rsidRPr="004310FB">
        <w:rPr>
          <w:sz w:val="26"/>
          <w:szCs w:val="26"/>
        </w:rPr>
        <w:t xml:space="preserve"> командирующи</w:t>
      </w:r>
      <w:r>
        <w:rPr>
          <w:sz w:val="26"/>
          <w:szCs w:val="26"/>
        </w:rPr>
        <w:t>х</w:t>
      </w:r>
      <w:r w:rsidRPr="004310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4310FB">
        <w:rPr>
          <w:sz w:val="26"/>
          <w:szCs w:val="26"/>
        </w:rPr>
        <w:t>.</w:t>
      </w:r>
    </w:p>
    <w:p w:rsidR="00457EBC" w:rsidRPr="00BD78BB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BD78BB">
        <w:rPr>
          <w:sz w:val="26"/>
          <w:szCs w:val="26"/>
        </w:rPr>
        <w:tab/>
      </w:r>
      <w:r>
        <w:rPr>
          <w:sz w:val="26"/>
          <w:szCs w:val="26"/>
        </w:rPr>
        <w:t>8.4. Заявочный взнос составляет  600 рублей, ката-группа – 900 руб. (за команду).</w:t>
      </w:r>
    </w:p>
    <w:p w:rsidR="00457EBC" w:rsidRDefault="00457EBC" w:rsidP="00835FCC">
      <w:pPr>
        <w:tabs>
          <w:tab w:val="num" w:pos="0"/>
        </w:tabs>
        <w:jc w:val="both"/>
        <w:rPr>
          <w:sz w:val="26"/>
          <w:szCs w:val="26"/>
        </w:rPr>
      </w:pP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</w:p>
    <w:p w:rsidR="00457EBC" w:rsidRDefault="00457EBC" w:rsidP="00835FCC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ОБЕСПЕЧЕНИЕ  БЕЗОПАСНОСТИ  УЧАСТНИКОВ И ЗРИТЕЛЕЙ.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9.1. Физкультурные и спортивные мероприятия проводятся на спортивных сооружениях,  отвечающих требованиям соответствующих нормативных правовых актов, действующих на территории Российской  Федерации  и направленных  на обеспечение общественного порядка  и безопасности участников и зрителей, а так же   при условии наличия актов готовности физкультурного или спортивного сооружения  к проведению мероприятий, утверждаемых в установленном порядке. </w:t>
      </w:r>
    </w:p>
    <w:p w:rsidR="00457EBC" w:rsidRPr="0058780A" w:rsidRDefault="00457EBC" w:rsidP="00835FCC">
      <w:pPr>
        <w:tabs>
          <w:tab w:val="num" w:pos="0"/>
        </w:tabs>
        <w:jc w:val="both"/>
        <w:rPr>
          <w:b/>
          <w:sz w:val="26"/>
          <w:szCs w:val="26"/>
        </w:rPr>
      </w:pPr>
      <w:r w:rsidRPr="0058780A">
        <w:rPr>
          <w:sz w:val="26"/>
          <w:szCs w:val="26"/>
        </w:rPr>
        <w:tab/>
        <w:t xml:space="preserve">9.2. Ответственные исполнители: руководитель спортивного сооружения, и главный судья соревнований. </w:t>
      </w:r>
    </w:p>
    <w:p w:rsidR="00457EBC" w:rsidRDefault="00457EBC" w:rsidP="00835FCC">
      <w:pPr>
        <w:tabs>
          <w:tab w:val="num" w:pos="0"/>
        </w:tabs>
        <w:rPr>
          <w:b/>
          <w:sz w:val="26"/>
          <w:szCs w:val="26"/>
        </w:rPr>
      </w:pPr>
    </w:p>
    <w:p w:rsidR="00457EBC" w:rsidRPr="0058780A" w:rsidRDefault="00457EBC" w:rsidP="00835FCC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СТРАХОВАНИЕ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>10.1. Участие  в соревнованиях  осуществляется только при наличии  договора  (оригинал) о страховании: несчастных случаев, жизни и здоровья, которой представляется в мандатную комиссию  на каждого участника.</w:t>
      </w:r>
    </w:p>
    <w:p w:rsidR="00457EBC" w:rsidRPr="0058780A" w:rsidRDefault="00457EBC" w:rsidP="00835FCC">
      <w:pPr>
        <w:tabs>
          <w:tab w:val="num" w:pos="0"/>
        </w:tabs>
        <w:jc w:val="both"/>
        <w:rPr>
          <w:b/>
          <w:sz w:val="26"/>
          <w:szCs w:val="26"/>
        </w:rPr>
      </w:pPr>
    </w:p>
    <w:p w:rsidR="00457EBC" w:rsidRDefault="00457EBC" w:rsidP="00835FC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ПОДАЧА ЗАЯВОК НА УЧАСТИЕ</w:t>
      </w:r>
    </w:p>
    <w:p w:rsidR="00457EBC" w:rsidRDefault="00457EBC" w:rsidP="00BB54DB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11.1. Предварительная заявка, согласованная с органом исполнительной власти в области физической культуры и спорта субъекта Российской Федерации, направляются главному секретарю соревнований, в секретариат посредством электронной почты, 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 </w:t>
      </w:r>
      <w:hyperlink r:id="rId7" w:history="1">
        <w:r w:rsidRPr="0058780A">
          <w:rPr>
            <w:rStyle w:val="Hyperlink"/>
            <w:sz w:val="26"/>
            <w:szCs w:val="26"/>
            <w:lang w:val="en-US"/>
          </w:rPr>
          <w:t>karate</w:t>
        </w:r>
        <w:r w:rsidRPr="0058780A">
          <w:rPr>
            <w:rStyle w:val="Hyperlink"/>
            <w:sz w:val="26"/>
            <w:szCs w:val="26"/>
          </w:rPr>
          <w:t>-</w:t>
        </w:r>
        <w:r w:rsidRPr="0058780A">
          <w:rPr>
            <w:rStyle w:val="Hyperlink"/>
            <w:sz w:val="26"/>
            <w:szCs w:val="26"/>
            <w:lang w:val="en-US"/>
          </w:rPr>
          <w:t>prim</w:t>
        </w:r>
        <w:r w:rsidRPr="0058780A">
          <w:rPr>
            <w:rStyle w:val="Hyperlink"/>
            <w:sz w:val="26"/>
            <w:szCs w:val="26"/>
          </w:rPr>
          <w:t>@mail.</w:t>
        </w:r>
        <w:r w:rsidRPr="0058780A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и</w:t>
      </w:r>
      <w:r w:rsidRPr="0058780A">
        <w:rPr>
          <w:sz w:val="26"/>
          <w:szCs w:val="26"/>
        </w:rPr>
        <w:t xml:space="preserve"> Дорошину Игорю Геннадьевичу по телефону 8 (423</w:t>
      </w:r>
      <w:r>
        <w:rPr>
          <w:sz w:val="26"/>
          <w:szCs w:val="26"/>
        </w:rPr>
        <w:t xml:space="preserve">) </w:t>
      </w:r>
      <w:r w:rsidRPr="0058780A">
        <w:rPr>
          <w:sz w:val="26"/>
          <w:szCs w:val="26"/>
        </w:rPr>
        <w:t xml:space="preserve">274-17-32, 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hyperlink r:id="rId8" w:history="1">
        <w:r w:rsidRPr="0058780A">
          <w:rPr>
            <w:rStyle w:val="Hyperlink"/>
            <w:sz w:val="26"/>
            <w:szCs w:val="26"/>
            <w:lang w:val="en-US"/>
          </w:rPr>
          <w:t>doroshinig</w:t>
        </w:r>
        <w:r w:rsidRPr="0058780A">
          <w:rPr>
            <w:rStyle w:val="Hyperlink"/>
            <w:sz w:val="26"/>
            <w:szCs w:val="26"/>
          </w:rPr>
          <w:t>@</w:t>
        </w:r>
        <w:r w:rsidRPr="0058780A">
          <w:rPr>
            <w:rStyle w:val="Hyperlink"/>
            <w:sz w:val="26"/>
            <w:szCs w:val="26"/>
            <w:lang w:val="en-US"/>
          </w:rPr>
          <w:t>mail</w:t>
        </w:r>
        <w:r w:rsidRPr="0058780A">
          <w:rPr>
            <w:rStyle w:val="Hyperlink"/>
            <w:sz w:val="26"/>
            <w:szCs w:val="26"/>
          </w:rPr>
          <w:t>.</w:t>
        </w:r>
        <w:r w:rsidRPr="0058780A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color w:val="3366FF"/>
          <w:sz w:val="26"/>
          <w:szCs w:val="26"/>
        </w:rPr>
        <w:t xml:space="preserve"> , </w:t>
      </w:r>
      <w:r>
        <w:rPr>
          <w:sz w:val="26"/>
          <w:szCs w:val="26"/>
        </w:rPr>
        <w:t>8(4234</w:t>
      </w:r>
      <w:r w:rsidRPr="0058780A">
        <w:rPr>
          <w:sz w:val="26"/>
          <w:szCs w:val="26"/>
        </w:rPr>
        <w:t xml:space="preserve">) </w:t>
      </w:r>
      <w:r>
        <w:rPr>
          <w:sz w:val="26"/>
          <w:szCs w:val="26"/>
        </w:rPr>
        <w:t>26-52-27</w:t>
      </w:r>
      <w:r w:rsidRPr="0058780A">
        <w:rPr>
          <w:sz w:val="26"/>
          <w:szCs w:val="26"/>
        </w:rPr>
        <w:t>,</w:t>
      </w:r>
      <w:r>
        <w:rPr>
          <w:sz w:val="26"/>
          <w:szCs w:val="26"/>
        </w:rPr>
        <w:t xml:space="preserve"> 8-924-260-65-66; 8-914-658-30-60.</w:t>
      </w:r>
    </w:p>
    <w:p w:rsidR="00457EBC" w:rsidRDefault="00457EBC" w:rsidP="00BB54DB">
      <w:pPr>
        <w:jc w:val="both"/>
        <w:rPr>
          <w:b/>
          <w:sz w:val="28"/>
          <w:szCs w:val="28"/>
        </w:rPr>
      </w:pPr>
      <w:r w:rsidRPr="0058780A">
        <w:rPr>
          <w:sz w:val="26"/>
          <w:szCs w:val="26"/>
          <w:lang w:val="en-US"/>
        </w:rPr>
        <w:t>E</w:t>
      </w:r>
      <w:r w:rsidRPr="00B16351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B16351">
        <w:rPr>
          <w:sz w:val="26"/>
          <w:szCs w:val="26"/>
        </w:rPr>
        <w:t xml:space="preserve">: </w:t>
      </w:r>
      <w:hyperlink r:id="rId9" w:history="1">
        <w:r w:rsidRPr="00F8116C">
          <w:rPr>
            <w:rStyle w:val="Hyperlink"/>
            <w:sz w:val="26"/>
            <w:szCs w:val="26"/>
            <w:lang w:val="en-US"/>
          </w:rPr>
          <w:t>fsk</w:t>
        </w:r>
        <w:r w:rsidRPr="00B16351">
          <w:rPr>
            <w:rStyle w:val="Hyperlink"/>
            <w:sz w:val="26"/>
            <w:szCs w:val="26"/>
          </w:rPr>
          <w:t>_</w:t>
        </w:r>
        <w:r w:rsidRPr="00F8116C">
          <w:rPr>
            <w:rStyle w:val="Hyperlink"/>
            <w:sz w:val="26"/>
            <w:szCs w:val="26"/>
            <w:lang w:val="en-US"/>
          </w:rPr>
          <w:t>ussuriisk</w:t>
        </w:r>
        <w:r w:rsidRPr="00B16351">
          <w:rPr>
            <w:rStyle w:val="Hyperlink"/>
            <w:sz w:val="26"/>
            <w:szCs w:val="26"/>
          </w:rPr>
          <w:t>@</w:t>
        </w:r>
        <w:r w:rsidRPr="004F71C7">
          <w:rPr>
            <w:rStyle w:val="Hyperlink"/>
            <w:sz w:val="26"/>
            <w:szCs w:val="26"/>
            <w:lang w:val="en-US"/>
          </w:rPr>
          <w:t>mail</w:t>
        </w:r>
        <w:r w:rsidRPr="00B16351">
          <w:rPr>
            <w:rStyle w:val="Hyperlink"/>
            <w:sz w:val="26"/>
            <w:szCs w:val="26"/>
          </w:rPr>
          <w:t>.</w:t>
        </w:r>
        <w:r w:rsidRPr="004F71C7">
          <w:rPr>
            <w:rStyle w:val="Hyperlink"/>
            <w:sz w:val="26"/>
            <w:szCs w:val="26"/>
            <w:lang w:val="en-US"/>
          </w:rPr>
          <w:t>ru</w:t>
        </w:r>
      </w:hyperlink>
      <w:r w:rsidRPr="00B163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Иванову Игорю Александровичу, </w:t>
      </w:r>
      <w:r w:rsidRPr="0058780A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25 сентября 2013</w:t>
      </w:r>
      <w:r w:rsidRPr="0058780A">
        <w:rPr>
          <w:sz w:val="26"/>
          <w:szCs w:val="26"/>
        </w:rPr>
        <w:t xml:space="preserve"> г.</w:t>
      </w:r>
    </w:p>
    <w:p w:rsidR="00457EBC" w:rsidRPr="0058780A" w:rsidRDefault="00457EBC" w:rsidP="00A64B0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8780A">
        <w:rPr>
          <w:sz w:val="26"/>
          <w:szCs w:val="26"/>
        </w:rPr>
        <w:t xml:space="preserve">11.2. Официальная заявка, заверенная органом исполнительной власти в области физической культуры и спорта субъекта Российской Федерации и подписанная руководителем региональной федерации каратэ, оформляется в печатном виде по уставной форме и представляется официальным представителем в Мандатную комиссию. </w:t>
      </w:r>
    </w:p>
    <w:p w:rsidR="00457EBC" w:rsidRPr="0058780A" w:rsidRDefault="00457EBC" w:rsidP="00835FCC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>11.3. Официальный представитель команды представляет в Мандатную комиссию следующие документы на каждого спортсмена – члена команды:</w:t>
      </w:r>
    </w:p>
    <w:p w:rsidR="00457EBC" w:rsidRPr="0058780A" w:rsidRDefault="00457EBC" w:rsidP="00835FCC">
      <w:pPr>
        <w:numPr>
          <w:ilvl w:val="0"/>
          <w:numId w:val="4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паспорт или удостоверение личности;</w:t>
      </w:r>
    </w:p>
    <w:p w:rsidR="00457EBC" w:rsidRPr="0058780A" w:rsidRDefault="00457EBC" w:rsidP="00835FCC">
      <w:pPr>
        <w:numPr>
          <w:ilvl w:val="0"/>
          <w:numId w:val="4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классификационную книжку;</w:t>
      </w:r>
    </w:p>
    <w:p w:rsidR="00457EBC" w:rsidRDefault="00457EBC" w:rsidP="00835FCC">
      <w:pPr>
        <w:numPr>
          <w:ilvl w:val="0"/>
          <w:numId w:val="4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договор страхования (оригинал);</w:t>
      </w:r>
    </w:p>
    <w:p w:rsidR="00457EBC" w:rsidRPr="008206C6" w:rsidRDefault="00457EBC" w:rsidP="008206C6">
      <w:pPr>
        <w:numPr>
          <w:ilvl w:val="0"/>
          <w:numId w:val="4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8206C6">
        <w:rPr>
          <w:sz w:val="26"/>
          <w:szCs w:val="26"/>
        </w:rPr>
        <w:t>медицинский допуск к участию в соревнованиях;</w:t>
      </w:r>
    </w:p>
    <w:p w:rsidR="00457EBC" w:rsidRPr="00F34D89" w:rsidRDefault="00457EBC" w:rsidP="008206C6">
      <w:pPr>
        <w:numPr>
          <w:ilvl w:val="0"/>
          <w:numId w:val="4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8206C6">
        <w:rPr>
          <w:sz w:val="26"/>
          <w:szCs w:val="26"/>
        </w:rPr>
        <w:t xml:space="preserve">полис обязательного медицинского страхования. </w:t>
      </w:r>
    </w:p>
    <w:p w:rsidR="00457EBC" w:rsidRPr="0058780A" w:rsidRDefault="00457EBC" w:rsidP="00835FCC">
      <w:pPr>
        <w:tabs>
          <w:tab w:val="num" w:pos="0"/>
        </w:tabs>
        <w:rPr>
          <w:b/>
          <w:sz w:val="26"/>
          <w:szCs w:val="26"/>
        </w:rPr>
      </w:pPr>
    </w:p>
    <w:p w:rsidR="00457EBC" w:rsidRDefault="00457EBC" w:rsidP="00A64B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Pr="005238E2">
        <w:rPr>
          <w:b/>
          <w:sz w:val="26"/>
          <w:szCs w:val="26"/>
        </w:rPr>
        <w:t>ДОПОЛНИТЕЛЬНАЯ ИНФОРМАЦИЯ</w:t>
      </w:r>
    </w:p>
    <w:p w:rsidR="00457EBC" w:rsidRPr="005238E2" w:rsidRDefault="00457EBC" w:rsidP="00A64B0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238E2">
        <w:rPr>
          <w:sz w:val="26"/>
          <w:szCs w:val="26"/>
        </w:rPr>
        <w:t>12.1. По вопросам питания обращаться по тел.: 8-914-321-93-47, Куликов Сергей Николаевич.</w:t>
      </w:r>
    </w:p>
    <w:p w:rsidR="00457EBC" w:rsidRPr="005238E2" w:rsidRDefault="00457EBC" w:rsidP="00A64B09">
      <w:pPr>
        <w:jc w:val="both"/>
        <w:rPr>
          <w:sz w:val="26"/>
          <w:szCs w:val="26"/>
        </w:rPr>
      </w:pPr>
      <w:r w:rsidRPr="005238E2">
        <w:rPr>
          <w:sz w:val="26"/>
          <w:szCs w:val="26"/>
        </w:rPr>
        <w:tab/>
        <w:t>По транспортным вопросам обращаться по тел.: 8-924-259-38-52; 8-914-714-57-44, Лукьянец Ирина Викторовна.</w:t>
      </w:r>
    </w:p>
    <w:p w:rsidR="00457EBC" w:rsidRDefault="00457EBC" w:rsidP="00A64B09">
      <w:pPr>
        <w:jc w:val="both"/>
        <w:rPr>
          <w:sz w:val="26"/>
          <w:szCs w:val="26"/>
        </w:rPr>
      </w:pPr>
      <w:r w:rsidRPr="005238E2">
        <w:rPr>
          <w:sz w:val="26"/>
          <w:szCs w:val="26"/>
        </w:rPr>
        <w:tab/>
        <w:t>По размещению и бронированию обращаться по тел.: 8-914-666-65-90, Логинов Владислав Игоревич.</w:t>
      </w:r>
    </w:p>
    <w:p w:rsidR="00457EBC" w:rsidRDefault="00457EBC" w:rsidP="00A64B09">
      <w:pPr>
        <w:tabs>
          <w:tab w:val="left" w:pos="338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7EBC" w:rsidRPr="005238E2" w:rsidRDefault="00457EBC" w:rsidP="00A64B09">
      <w:pPr>
        <w:tabs>
          <w:tab w:val="left" w:pos="3381"/>
        </w:tabs>
        <w:jc w:val="both"/>
        <w:rPr>
          <w:sz w:val="26"/>
          <w:szCs w:val="26"/>
        </w:rPr>
      </w:pPr>
    </w:p>
    <w:p w:rsidR="00457EBC" w:rsidRPr="0005156A" w:rsidRDefault="00457EBC" w:rsidP="00835FCC">
      <w:pPr>
        <w:rPr>
          <w:sz w:val="26"/>
          <w:szCs w:val="26"/>
        </w:rPr>
      </w:pPr>
    </w:p>
    <w:p w:rsidR="00457EBC" w:rsidRDefault="00457EBC" w:rsidP="00835FCC">
      <w:pPr>
        <w:jc w:val="center"/>
        <w:rPr>
          <w:sz w:val="26"/>
          <w:szCs w:val="26"/>
        </w:rPr>
      </w:pPr>
      <w:r w:rsidRPr="00BD1270">
        <w:rPr>
          <w:b/>
          <w:sz w:val="26"/>
          <w:szCs w:val="26"/>
        </w:rPr>
        <w:t>Данное  положение  является официальным вызовом на соревнования</w:t>
      </w:r>
    </w:p>
    <w:p w:rsidR="00457EBC" w:rsidRPr="0005156A" w:rsidRDefault="00457EBC" w:rsidP="00835FCC">
      <w:pPr>
        <w:rPr>
          <w:sz w:val="26"/>
          <w:szCs w:val="26"/>
        </w:rPr>
      </w:pPr>
    </w:p>
    <w:p w:rsidR="00457EBC" w:rsidRDefault="00457EBC" w:rsidP="00835FCC">
      <w:pPr>
        <w:jc w:val="right"/>
        <w:rPr>
          <w:sz w:val="26"/>
          <w:szCs w:val="26"/>
        </w:rPr>
      </w:pPr>
    </w:p>
    <w:p w:rsidR="00457EBC" w:rsidRPr="0005156A" w:rsidRDefault="00457EBC" w:rsidP="00835FC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ОРГКОМИТЕТ </w:t>
      </w:r>
    </w:p>
    <w:p w:rsidR="00457EBC" w:rsidRDefault="00457EBC"/>
    <w:sectPr w:rsidR="00457EBC" w:rsidSect="00835FCC">
      <w:headerReference w:type="even" r:id="rId10"/>
      <w:headerReference w:type="default" r:id="rId11"/>
      <w:footerReference w:type="even" r:id="rId12"/>
      <w:pgSz w:w="11906" w:h="16838"/>
      <w:pgMar w:top="851" w:right="851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BC" w:rsidRDefault="00457EBC">
      <w:r>
        <w:separator/>
      </w:r>
    </w:p>
  </w:endnote>
  <w:endnote w:type="continuationSeparator" w:id="1">
    <w:p w:rsidR="00457EBC" w:rsidRDefault="0045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C" w:rsidRDefault="00457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57EBC" w:rsidRDefault="0045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BC" w:rsidRDefault="00457EBC">
      <w:r>
        <w:separator/>
      </w:r>
    </w:p>
  </w:footnote>
  <w:footnote w:type="continuationSeparator" w:id="1">
    <w:p w:rsidR="00457EBC" w:rsidRDefault="00457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C" w:rsidRDefault="00457EBC" w:rsidP="005B5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57EBC" w:rsidRDefault="00457EB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C" w:rsidRDefault="00457EBC" w:rsidP="005B5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57EBC" w:rsidRDefault="00457EBC" w:rsidP="005B5C77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99"/>
    <w:multiLevelType w:val="hybridMultilevel"/>
    <w:tmpl w:val="C0C6F6D4"/>
    <w:lvl w:ilvl="0" w:tplc="70748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2D01"/>
    <w:multiLevelType w:val="hybridMultilevel"/>
    <w:tmpl w:val="55F2A8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92E6D"/>
    <w:multiLevelType w:val="hybridMultilevel"/>
    <w:tmpl w:val="7A164470"/>
    <w:lvl w:ilvl="0" w:tplc="C53651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693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6A465D"/>
    <w:multiLevelType w:val="hybridMultilevel"/>
    <w:tmpl w:val="843C5CC6"/>
    <w:lvl w:ilvl="0" w:tplc="B0A2C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8A3"/>
    <w:rsid w:val="000072B2"/>
    <w:rsid w:val="000149B5"/>
    <w:rsid w:val="00016180"/>
    <w:rsid w:val="0005156A"/>
    <w:rsid w:val="000A40CB"/>
    <w:rsid w:val="000C195C"/>
    <w:rsid w:val="0012322B"/>
    <w:rsid w:val="00132CF0"/>
    <w:rsid w:val="001B380D"/>
    <w:rsid w:val="001B633A"/>
    <w:rsid w:val="00202349"/>
    <w:rsid w:val="002239F2"/>
    <w:rsid w:val="002551F1"/>
    <w:rsid w:val="00262594"/>
    <w:rsid w:val="00266266"/>
    <w:rsid w:val="002B627B"/>
    <w:rsid w:val="002C011E"/>
    <w:rsid w:val="00304EF3"/>
    <w:rsid w:val="00313022"/>
    <w:rsid w:val="003141AD"/>
    <w:rsid w:val="00340372"/>
    <w:rsid w:val="003607E3"/>
    <w:rsid w:val="00370EA0"/>
    <w:rsid w:val="0037521C"/>
    <w:rsid w:val="004030AD"/>
    <w:rsid w:val="00423F83"/>
    <w:rsid w:val="004310FB"/>
    <w:rsid w:val="00457320"/>
    <w:rsid w:val="00457EBC"/>
    <w:rsid w:val="004C4EF4"/>
    <w:rsid w:val="004D78B9"/>
    <w:rsid w:val="004F03AC"/>
    <w:rsid w:val="004F0FBE"/>
    <w:rsid w:val="004F71C7"/>
    <w:rsid w:val="00515EB4"/>
    <w:rsid w:val="005238E2"/>
    <w:rsid w:val="00531B58"/>
    <w:rsid w:val="0055029C"/>
    <w:rsid w:val="0056202D"/>
    <w:rsid w:val="00564E78"/>
    <w:rsid w:val="0058780A"/>
    <w:rsid w:val="00587A58"/>
    <w:rsid w:val="00590C32"/>
    <w:rsid w:val="005B5C77"/>
    <w:rsid w:val="005D48A3"/>
    <w:rsid w:val="00636455"/>
    <w:rsid w:val="00665370"/>
    <w:rsid w:val="006C2699"/>
    <w:rsid w:val="00760053"/>
    <w:rsid w:val="0078616F"/>
    <w:rsid w:val="007E602C"/>
    <w:rsid w:val="0081593D"/>
    <w:rsid w:val="008206C6"/>
    <w:rsid w:val="00835FCC"/>
    <w:rsid w:val="009228E7"/>
    <w:rsid w:val="00954949"/>
    <w:rsid w:val="00962081"/>
    <w:rsid w:val="009F03AF"/>
    <w:rsid w:val="00A17A46"/>
    <w:rsid w:val="00A508A5"/>
    <w:rsid w:val="00A64B09"/>
    <w:rsid w:val="00A72B91"/>
    <w:rsid w:val="00A82EF7"/>
    <w:rsid w:val="00AB161E"/>
    <w:rsid w:val="00AC1723"/>
    <w:rsid w:val="00AD04F6"/>
    <w:rsid w:val="00AF0786"/>
    <w:rsid w:val="00B16351"/>
    <w:rsid w:val="00B74813"/>
    <w:rsid w:val="00B86799"/>
    <w:rsid w:val="00BB0967"/>
    <w:rsid w:val="00BB54DB"/>
    <w:rsid w:val="00BD1270"/>
    <w:rsid w:val="00BD4BA8"/>
    <w:rsid w:val="00BD78BB"/>
    <w:rsid w:val="00C03CD5"/>
    <w:rsid w:val="00C2160D"/>
    <w:rsid w:val="00CE1C59"/>
    <w:rsid w:val="00D60712"/>
    <w:rsid w:val="00D83110"/>
    <w:rsid w:val="00DA1599"/>
    <w:rsid w:val="00DE217E"/>
    <w:rsid w:val="00DE6EC1"/>
    <w:rsid w:val="00E018E2"/>
    <w:rsid w:val="00E05E57"/>
    <w:rsid w:val="00E82F7B"/>
    <w:rsid w:val="00EB168F"/>
    <w:rsid w:val="00F10282"/>
    <w:rsid w:val="00F34D89"/>
    <w:rsid w:val="00F439B9"/>
    <w:rsid w:val="00F5554E"/>
    <w:rsid w:val="00F62CD6"/>
    <w:rsid w:val="00F75ADB"/>
    <w:rsid w:val="00F8116C"/>
    <w:rsid w:val="00F84473"/>
    <w:rsid w:val="00F91428"/>
    <w:rsid w:val="00F924F6"/>
    <w:rsid w:val="00FC0048"/>
    <w:rsid w:val="00FC14C4"/>
    <w:rsid w:val="00FC77D8"/>
    <w:rsid w:val="00FD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C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FCC"/>
    <w:pPr>
      <w:keepNext/>
      <w:jc w:val="center"/>
      <w:outlineLvl w:val="0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5FCC"/>
    <w:pPr>
      <w:keepNext/>
      <w:ind w:firstLine="742"/>
      <w:outlineLvl w:val="4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FCC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5FCC"/>
    <w:rPr>
      <w:rFonts w:ascii="Times New Roman" w:hAnsi="Times New Roman"/>
      <w:b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35FCC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5FCC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835FC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5FCC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835FC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5FC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5FCC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835F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5FC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FCC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B161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7521C"/>
    <w:pPr>
      <w:spacing w:after="120"/>
      <w:ind w:left="283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521C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shini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-prim@sakhali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sk_ussurii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</Pages>
  <Words>1493</Words>
  <Characters>8513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Admin</cp:lastModifiedBy>
  <cp:revision>12</cp:revision>
  <dcterms:created xsi:type="dcterms:W3CDTF">2013-08-14T01:54:00Z</dcterms:created>
  <dcterms:modified xsi:type="dcterms:W3CDTF">2013-08-19T03:14:00Z</dcterms:modified>
</cp:coreProperties>
</file>