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3544"/>
        <w:gridCol w:w="3476"/>
        <w:gridCol w:w="3420"/>
      </w:tblGrid>
      <w:tr w:rsidR="003A68B3" w:rsidRPr="001074E3" w:rsidTr="00A111CC">
        <w:tc>
          <w:tcPr>
            <w:tcW w:w="3544" w:type="dxa"/>
          </w:tcPr>
          <w:p w:rsidR="003A68B3" w:rsidRPr="00947719" w:rsidRDefault="003A68B3" w:rsidP="00A111CC">
            <w:pPr>
              <w:jc w:val="center"/>
              <w:rPr>
                <w:b/>
                <w:sz w:val="24"/>
                <w:szCs w:val="24"/>
              </w:rPr>
            </w:pPr>
            <w:r w:rsidRPr="00947719">
              <w:rPr>
                <w:b/>
                <w:sz w:val="24"/>
                <w:szCs w:val="24"/>
              </w:rPr>
              <w:t>УТВЕРЖДАЮ</w:t>
            </w: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ОО «Федерация каратэ Уссурийского городского округа»</w:t>
            </w: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И.А. Иванов</w:t>
            </w:r>
          </w:p>
          <w:p w:rsidR="003A68B3" w:rsidRDefault="003A68B3" w:rsidP="00A111CC">
            <w:pPr>
              <w:jc w:val="center"/>
              <w:rPr>
                <w:sz w:val="24"/>
                <w:szCs w:val="24"/>
              </w:rPr>
            </w:pPr>
          </w:p>
          <w:p w:rsidR="003A68B3" w:rsidRPr="00020241" w:rsidRDefault="003A68B3" w:rsidP="00A1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 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3A68B3" w:rsidRPr="00947719" w:rsidRDefault="003A68B3" w:rsidP="00A111CC">
            <w:pPr>
              <w:jc w:val="center"/>
              <w:rPr>
                <w:b/>
                <w:sz w:val="24"/>
                <w:szCs w:val="24"/>
              </w:rPr>
            </w:pPr>
            <w:r w:rsidRPr="00947719">
              <w:rPr>
                <w:b/>
                <w:sz w:val="24"/>
                <w:szCs w:val="24"/>
              </w:rPr>
              <w:t>УТВЕРЖДАЮ</w:t>
            </w: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делам молодежи, </w:t>
            </w:r>
            <w:r w:rsidRPr="00020241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020241">
              <w:rPr>
                <w:sz w:val="24"/>
                <w:szCs w:val="24"/>
              </w:rPr>
              <w:t>культуре и спорту</w:t>
            </w:r>
            <w:r>
              <w:rPr>
                <w:sz w:val="24"/>
                <w:szCs w:val="24"/>
              </w:rPr>
              <w:t xml:space="preserve">  Администрации УГО</w:t>
            </w: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Н.А.Середа</w:t>
            </w: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3A68B3" w:rsidRPr="00001C55" w:rsidRDefault="003A68B3" w:rsidP="00A111CC">
            <w:pPr>
              <w:pStyle w:val="Heading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01C55">
              <w:rPr>
                <w:b w:val="0"/>
                <w:sz w:val="24"/>
                <w:szCs w:val="24"/>
              </w:rPr>
              <w:t xml:space="preserve">«_____»  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01C55">
                <w:rPr>
                  <w:b w:val="0"/>
                  <w:sz w:val="24"/>
                  <w:szCs w:val="24"/>
                </w:rPr>
                <w:t>2013 г</w:t>
              </w:r>
            </w:smartTag>
            <w:r w:rsidRPr="00001C5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3A68B3" w:rsidRDefault="003A68B3" w:rsidP="00A1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3A68B3" w:rsidRDefault="003A68B3" w:rsidP="00A111CC">
            <w:pPr>
              <w:jc w:val="center"/>
              <w:rPr>
                <w:b/>
                <w:sz w:val="24"/>
                <w:szCs w:val="24"/>
              </w:rPr>
            </w:pPr>
          </w:p>
          <w:p w:rsidR="003A68B3" w:rsidRPr="00EF7A2C" w:rsidRDefault="003A68B3" w:rsidP="00A11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Региональной спортивной общественной организации «Федерация каратэ Приморского края»</w:t>
            </w: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  <w:r w:rsidRPr="0002024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02024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_И.Г.Дорошин</w:t>
            </w:r>
          </w:p>
          <w:p w:rsidR="003A68B3" w:rsidRDefault="003A68B3" w:rsidP="00A11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3A68B3" w:rsidRPr="00AE0D28" w:rsidRDefault="003A68B3" w:rsidP="00A111CC">
            <w:pPr>
              <w:jc w:val="center"/>
              <w:rPr>
                <w:sz w:val="24"/>
                <w:szCs w:val="24"/>
              </w:rPr>
            </w:pPr>
            <w:r w:rsidRPr="00AE0D28">
              <w:rPr>
                <w:sz w:val="24"/>
                <w:szCs w:val="24"/>
              </w:rPr>
              <w:t>«</w:t>
            </w:r>
            <w:r w:rsidRPr="00AE0D28"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_</w:t>
            </w:r>
            <w:r w:rsidRPr="00AE0D28">
              <w:rPr>
                <w:sz w:val="24"/>
                <w:szCs w:val="24"/>
                <w:u w:val="single"/>
              </w:rPr>
              <w:t>_</w:t>
            </w:r>
            <w:r w:rsidRPr="00AE0D28">
              <w:rPr>
                <w:sz w:val="24"/>
                <w:szCs w:val="24"/>
              </w:rPr>
              <w:t>»</w:t>
            </w:r>
            <w:r w:rsidRPr="00AE0D28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  <w:u w:val="single"/>
              </w:rPr>
              <w:t>___</w:t>
            </w:r>
            <w:r w:rsidRPr="00AE0D28">
              <w:rPr>
                <w:sz w:val="24"/>
                <w:szCs w:val="24"/>
                <w:u w:val="single"/>
              </w:rPr>
              <w:t>______</w:t>
            </w:r>
            <w:r w:rsidRPr="00AE0D28">
              <w:rPr>
                <w:sz w:val="24"/>
                <w:szCs w:val="24"/>
              </w:rPr>
              <w:t xml:space="preserve"> 2013г.</w:t>
            </w:r>
          </w:p>
        </w:tc>
      </w:tr>
    </w:tbl>
    <w:p w:rsidR="003A68B3" w:rsidRDefault="003A68B3" w:rsidP="00947719">
      <w:pPr>
        <w:ind w:left="-142" w:firstLine="142"/>
        <w:rPr>
          <w:sz w:val="28"/>
        </w:rPr>
      </w:pPr>
    </w:p>
    <w:p w:rsidR="003A68B3" w:rsidRDefault="003A68B3" w:rsidP="00947719">
      <w:pPr>
        <w:ind w:left="-142" w:firstLine="142"/>
        <w:rPr>
          <w:sz w:val="28"/>
        </w:rPr>
      </w:pPr>
    </w:p>
    <w:p w:rsidR="003A68B3" w:rsidRDefault="003A68B3" w:rsidP="00947719">
      <w:pPr>
        <w:ind w:left="-142" w:firstLine="142"/>
        <w:rPr>
          <w:sz w:val="28"/>
        </w:rPr>
      </w:pPr>
    </w:p>
    <w:p w:rsidR="003A68B3" w:rsidRDefault="003A68B3" w:rsidP="00947719">
      <w:pPr>
        <w:ind w:left="-142" w:firstLine="142"/>
        <w:rPr>
          <w:sz w:val="28"/>
        </w:rPr>
      </w:pPr>
    </w:p>
    <w:p w:rsidR="003A68B3" w:rsidRDefault="003A68B3" w:rsidP="00947719">
      <w:pPr>
        <w:pStyle w:val="Heading1"/>
        <w:rPr>
          <w:sz w:val="44"/>
        </w:rPr>
      </w:pPr>
    </w:p>
    <w:p w:rsidR="003A68B3" w:rsidRDefault="003A68B3" w:rsidP="00947719"/>
    <w:p w:rsidR="003A68B3" w:rsidRPr="0005156A" w:rsidRDefault="003A68B3" w:rsidP="00947719">
      <w:pPr>
        <w:rPr>
          <w:sz w:val="26"/>
          <w:szCs w:val="26"/>
        </w:rPr>
      </w:pPr>
    </w:p>
    <w:p w:rsidR="003A68B3" w:rsidRPr="00E468FA" w:rsidRDefault="003A68B3" w:rsidP="00947719">
      <w:pPr>
        <w:pStyle w:val="Heading1"/>
        <w:rPr>
          <w:sz w:val="26"/>
          <w:szCs w:val="26"/>
        </w:rPr>
      </w:pPr>
      <w:r w:rsidRPr="00E468FA">
        <w:rPr>
          <w:sz w:val="26"/>
          <w:szCs w:val="26"/>
        </w:rPr>
        <w:t xml:space="preserve">ПОЛОЖЕНИЕ </w:t>
      </w:r>
    </w:p>
    <w:p w:rsidR="003A68B3" w:rsidRDefault="003A68B3" w:rsidP="00947719">
      <w:pPr>
        <w:jc w:val="center"/>
        <w:rPr>
          <w:b/>
          <w:sz w:val="26"/>
          <w:szCs w:val="26"/>
        </w:rPr>
      </w:pPr>
    </w:p>
    <w:p w:rsidR="003A68B3" w:rsidRPr="0005156A" w:rsidRDefault="003A68B3" w:rsidP="00947719">
      <w:pPr>
        <w:jc w:val="center"/>
        <w:rPr>
          <w:b/>
          <w:sz w:val="26"/>
          <w:szCs w:val="26"/>
        </w:rPr>
      </w:pPr>
    </w:p>
    <w:p w:rsidR="003A68B3" w:rsidRDefault="003A68B3" w:rsidP="00A111CC">
      <w:pPr>
        <w:spacing w:line="360" w:lineRule="auto"/>
        <w:jc w:val="center"/>
        <w:rPr>
          <w:b/>
          <w:sz w:val="26"/>
          <w:szCs w:val="26"/>
        </w:rPr>
      </w:pPr>
      <w:r w:rsidRPr="0005156A">
        <w:rPr>
          <w:b/>
          <w:sz w:val="26"/>
          <w:szCs w:val="26"/>
        </w:rPr>
        <w:t xml:space="preserve">о проведении  </w:t>
      </w:r>
      <w:r>
        <w:rPr>
          <w:b/>
          <w:sz w:val="26"/>
          <w:szCs w:val="26"/>
        </w:rPr>
        <w:t xml:space="preserve">отрытого Первенства </w:t>
      </w:r>
      <w:r w:rsidRPr="0005156A">
        <w:rPr>
          <w:b/>
          <w:sz w:val="26"/>
          <w:szCs w:val="26"/>
        </w:rPr>
        <w:t xml:space="preserve">Приморского края по каратэ </w:t>
      </w:r>
    </w:p>
    <w:p w:rsidR="003A68B3" w:rsidRPr="0005156A" w:rsidRDefault="003A68B3" w:rsidP="00A111C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посвященное 20-летию Федерации каратэ Уссурийского городского округа.</w:t>
      </w:r>
    </w:p>
    <w:p w:rsidR="003A68B3" w:rsidRPr="0005156A" w:rsidRDefault="003A68B3" w:rsidP="00947719">
      <w:pPr>
        <w:jc w:val="center"/>
        <w:rPr>
          <w:sz w:val="26"/>
          <w:szCs w:val="26"/>
        </w:rPr>
      </w:pPr>
    </w:p>
    <w:p w:rsidR="003A68B3" w:rsidRPr="0005156A" w:rsidRDefault="003A68B3" w:rsidP="00947719">
      <w:pPr>
        <w:jc w:val="center"/>
        <w:rPr>
          <w:sz w:val="26"/>
          <w:szCs w:val="26"/>
        </w:rPr>
      </w:pPr>
    </w:p>
    <w:p w:rsidR="003A68B3" w:rsidRPr="0005156A" w:rsidRDefault="003A68B3" w:rsidP="00947719">
      <w:pPr>
        <w:jc w:val="center"/>
        <w:rPr>
          <w:sz w:val="26"/>
          <w:szCs w:val="26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b/>
          <w:sz w:val="28"/>
        </w:rPr>
      </w:pPr>
    </w:p>
    <w:p w:rsidR="003A68B3" w:rsidRDefault="003A68B3" w:rsidP="00947719">
      <w:pPr>
        <w:jc w:val="center"/>
        <w:rPr>
          <w:sz w:val="26"/>
          <w:szCs w:val="26"/>
        </w:rPr>
      </w:pPr>
    </w:p>
    <w:p w:rsidR="003A68B3" w:rsidRDefault="003A68B3" w:rsidP="00947719">
      <w:pPr>
        <w:jc w:val="center"/>
        <w:rPr>
          <w:sz w:val="26"/>
          <w:szCs w:val="26"/>
        </w:rPr>
      </w:pPr>
    </w:p>
    <w:p w:rsidR="003A68B3" w:rsidRPr="0005156A" w:rsidRDefault="003A68B3" w:rsidP="00947719">
      <w:pPr>
        <w:jc w:val="center"/>
        <w:rPr>
          <w:sz w:val="26"/>
          <w:szCs w:val="26"/>
        </w:rPr>
      </w:pPr>
      <w:r w:rsidRPr="0005156A">
        <w:rPr>
          <w:sz w:val="26"/>
          <w:szCs w:val="26"/>
        </w:rPr>
        <w:t xml:space="preserve">г. </w:t>
      </w:r>
      <w:r>
        <w:rPr>
          <w:sz w:val="26"/>
          <w:szCs w:val="26"/>
        </w:rPr>
        <w:t>Уссурийск</w:t>
      </w:r>
    </w:p>
    <w:p w:rsidR="003A68B3" w:rsidRDefault="003A68B3" w:rsidP="00947719">
      <w:pPr>
        <w:jc w:val="center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3 г"/>
        </w:smartTagPr>
        <w:r w:rsidRPr="0005156A">
          <w:rPr>
            <w:sz w:val="26"/>
            <w:szCs w:val="26"/>
          </w:rPr>
          <w:t>201</w:t>
        </w:r>
        <w:r>
          <w:rPr>
            <w:sz w:val="26"/>
            <w:szCs w:val="26"/>
          </w:rPr>
          <w:t xml:space="preserve">3 </w:t>
        </w:r>
        <w:r w:rsidRPr="0005156A">
          <w:rPr>
            <w:sz w:val="26"/>
            <w:szCs w:val="26"/>
          </w:rPr>
          <w:t>г</w:t>
        </w:r>
      </w:smartTag>
      <w:r w:rsidRPr="0005156A">
        <w:rPr>
          <w:sz w:val="26"/>
          <w:szCs w:val="26"/>
        </w:rPr>
        <w:t>.</w:t>
      </w:r>
    </w:p>
    <w:p w:rsidR="003A68B3" w:rsidRPr="0058780A" w:rsidRDefault="003A68B3" w:rsidP="0094771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2B6F92">
        <w:rPr>
          <w:b/>
          <w:sz w:val="26"/>
          <w:szCs w:val="26"/>
        </w:rPr>
        <w:t>1. ОБЩИЕ</w:t>
      </w:r>
      <w:r w:rsidRPr="0058780A">
        <w:rPr>
          <w:b/>
          <w:sz w:val="26"/>
          <w:szCs w:val="26"/>
        </w:rPr>
        <w:t xml:space="preserve"> ПОЛОЖЕНИЯ</w:t>
      </w:r>
    </w:p>
    <w:p w:rsidR="003A68B3" w:rsidRPr="0058780A" w:rsidRDefault="003A68B3" w:rsidP="00947719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1.1. Цели и задачи</w:t>
      </w:r>
    </w:p>
    <w:p w:rsidR="003A68B3" w:rsidRPr="0058780A" w:rsidRDefault="003A68B3" w:rsidP="000307C8">
      <w:pPr>
        <w:numPr>
          <w:ilvl w:val="0"/>
          <w:numId w:val="1"/>
        </w:numPr>
        <w:tabs>
          <w:tab w:val="clear" w:pos="360"/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 xml:space="preserve">пропаганда здорового образа жизни, физической культуры и спорта среди населения Приморского края; </w:t>
      </w:r>
    </w:p>
    <w:p w:rsidR="003A68B3" w:rsidRPr="0058780A" w:rsidRDefault="003A68B3" w:rsidP="000307C8">
      <w:pPr>
        <w:numPr>
          <w:ilvl w:val="0"/>
          <w:numId w:val="1"/>
        </w:numPr>
        <w:tabs>
          <w:tab w:val="clear" w:pos="360"/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привлечение детей и подростков к регулярным занятиям спортом;</w:t>
      </w:r>
    </w:p>
    <w:p w:rsidR="003A68B3" w:rsidRPr="0058780A" w:rsidRDefault="003A68B3" w:rsidP="000307C8">
      <w:pPr>
        <w:numPr>
          <w:ilvl w:val="0"/>
          <w:numId w:val="1"/>
        </w:numPr>
        <w:tabs>
          <w:tab w:val="clear" w:pos="360"/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выявление сильнейших спортсменов Приморского края, отбор кандидатов в сборную команду Федерации каратэ</w:t>
      </w:r>
      <w:r>
        <w:rPr>
          <w:sz w:val="26"/>
          <w:szCs w:val="26"/>
        </w:rPr>
        <w:t xml:space="preserve"> Приморского края</w:t>
      </w:r>
      <w:r w:rsidRPr="0058780A">
        <w:rPr>
          <w:sz w:val="26"/>
          <w:szCs w:val="26"/>
        </w:rPr>
        <w:t>;</w:t>
      </w:r>
    </w:p>
    <w:p w:rsidR="003A68B3" w:rsidRPr="0058780A" w:rsidRDefault="003A68B3" w:rsidP="000307C8">
      <w:pPr>
        <w:numPr>
          <w:ilvl w:val="0"/>
          <w:numId w:val="1"/>
        </w:numPr>
        <w:tabs>
          <w:tab w:val="clear" w:pos="360"/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стажировка судей и повышение их профессионального уровня.</w:t>
      </w:r>
    </w:p>
    <w:p w:rsidR="003A68B3" w:rsidRPr="0058780A" w:rsidRDefault="003A68B3" w:rsidP="00947719">
      <w:pPr>
        <w:tabs>
          <w:tab w:val="num" w:pos="0"/>
          <w:tab w:val="num" w:pos="567"/>
        </w:tabs>
        <w:rPr>
          <w:b/>
          <w:sz w:val="26"/>
          <w:szCs w:val="26"/>
        </w:rPr>
      </w:pPr>
    </w:p>
    <w:p w:rsidR="003A68B3" w:rsidRPr="0058780A" w:rsidRDefault="003A68B3" w:rsidP="00947719">
      <w:pPr>
        <w:tabs>
          <w:tab w:val="num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58780A">
        <w:rPr>
          <w:b/>
          <w:sz w:val="26"/>
          <w:szCs w:val="26"/>
        </w:rPr>
        <w:t>РУКОВОДСТВО ПРОВЕДЕНИЕМ СОРЕВНОВАНИЙ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58780A">
        <w:rPr>
          <w:sz w:val="26"/>
          <w:szCs w:val="26"/>
        </w:rPr>
        <w:t xml:space="preserve">.1. Общее руководство подготовкой и проведением соревнований осуществляется </w:t>
      </w:r>
      <w:r>
        <w:rPr>
          <w:sz w:val="26"/>
          <w:szCs w:val="26"/>
        </w:rPr>
        <w:t xml:space="preserve">Управлением по делам молодежи, физической культуре и спорту Администрации УГО, Федерацией каратэ УГО. 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58780A">
        <w:rPr>
          <w:sz w:val="26"/>
          <w:szCs w:val="26"/>
        </w:rPr>
        <w:t>.2. Непосредственное проведение соревнований возлагается на судейскую коллегию, сформ</w:t>
      </w:r>
      <w:r>
        <w:rPr>
          <w:sz w:val="26"/>
          <w:szCs w:val="26"/>
        </w:rPr>
        <w:t>ированную Судейским комитетом Ф</w:t>
      </w:r>
      <w:r w:rsidRPr="0058780A">
        <w:rPr>
          <w:sz w:val="26"/>
          <w:szCs w:val="26"/>
        </w:rPr>
        <w:t xml:space="preserve">К ПК. 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Главный судья соревнований – </w:t>
      </w:r>
      <w:r>
        <w:rPr>
          <w:sz w:val="26"/>
          <w:szCs w:val="26"/>
        </w:rPr>
        <w:t>Дорошин И.Г. (Судья Всероссийской категории), тел. 8-914-704-17-32.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Главный секретарь соревнований – </w:t>
      </w:r>
      <w:r>
        <w:rPr>
          <w:sz w:val="26"/>
          <w:szCs w:val="26"/>
        </w:rPr>
        <w:t>Ким А.А.</w:t>
      </w:r>
      <w:r w:rsidRPr="0058780A">
        <w:rPr>
          <w:sz w:val="26"/>
          <w:szCs w:val="26"/>
        </w:rPr>
        <w:t xml:space="preserve"> (</w:t>
      </w:r>
      <w:r>
        <w:rPr>
          <w:sz w:val="26"/>
          <w:szCs w:val="26"/>
        </w:rPr>
        <w:t>Судья 1</w:t>
      </w:r>
      <w:r w:rsidRPr="0058780A">
        <w:rPr>
          <w:sz w:val="26"/>
          <w:szCs w:val="26"/>
        </w:rPr>
        <w:t xml:space="preserve"> категории). 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68B3" w:rsidRPr="0058780A" w:rsidRDefault="003A68B3" w:rsidP="00947719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МЕСТО И СРОКИ ПРОВЕДЕНИЯ</w:t>
      </w:r>
    </w:p>
    <w:p w:rsidR="003A68B3" w:rsidRPr="0058780A" w:rsidRDefault="003A68B3" w:rsidP="007E537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58780A">
        <w:rPr>
          <w:sz w:val="26"/>
          <w:szCs w:val="26"/>
        </w:rPr>
        <w:t>Соревновани</w:t>
      </w:r>
      <w:r>
        <w:rPr>
          <w:sz w:val="26"/>
          <w:szCs w:val="26"/>
        </w:rPr>
        <w:t xml:space="preserve">е </w:t>
      </w:r>
      <w:r w:rsidRPr="0058780A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58780A">
        <w:rPr>
          <w:sz w:val="26"/>
          <w:szCs w:val="26"/>
        </w:rPr>
        <w:t xml:space="preserve">тся </w:t>
      </w:r>
      <w:r w:rsidRPr="00DC78DA">
        <w:rPr>
          <w:sz w:val="26"/>
          <w:szCs w:val="26"/>
        </w:rPr>
        <w:t>12 октября</w:t>
      </w:r>
      <w:r>
        <w:rPr>
          <w:sz w:val="26"/>
          <w:szCs w:val="26"/>
        </w:rPr>
        <w:t xml:space="preserve"> 2013</w:t>
      </w:r>
      <w:r w:rsidRPr="0058780A">
        <w:rPr>
          <w:sz w:val="26"/>
          <w:szCs w:val="26"/>
        </w:rPr>
        <w:t xml:space="preserve"> года в спортивном комплексе «</w:t>
      </w:r>
      <w:r>
        <w:rPr>
          <w:sz w:val="26"/>
          <w:szCs w:val="26"/>
        </w:rPr>
        <w:t>Локомотив</w:t>
      </w:r>
      <w:r w:rsidRPr="0058780A">
        <w:rPr>
          <w:sz w:val="26"/>
          <w:szCs w:val="26"/>
        </w:rPr>
        <w:t>», по адресу: г.</w:t>
      </w:r>
      <w:r>
        <w:rPr>
          <w:sz w:val="26"/>
          <w:szCs w:val="26"/>
        </w:rPr>
        <w:t>Уссурийск</w:t>
      </w:r>
      <w:r w:rsidRPr="0058780A">
        <w:rPr>
          <w:sz w:val="26"/>
          <w:szCs w:val="26"/>
        </w:rPr>
        <w:t>, ул. </w:t>
      </w:r>
      <w:r>
        <w:rPr>
          <w:sz w:val="26"/>
          <w:szCs w:val="26"/>
        </w:rPr>
        <w:t>Слободская-6.</w:t>
      </w:r>
    </w:p>
    <w:p w:rsidR="003A68B3" w:rsidRDefault="003A68B3" w:rsidP="007E537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Тел. Оргкомитета:  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8-914-658-30-60.</w:t>
      </w:r>
    </w:p>
    <w:p w:rsidR="003A68B3" w:rsidRDefault="003A68B3" w:rsidP="007E5373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fsk</w:t>
      </w:r>
      <w:r w:rsidRPr="00835FCC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ussuriisk</w:t>
      </w:r>
      <w:r w:rsidRPr="0058780A">
        <w:rPr>
          <w:sz w:val="26"/>
          <w:szCs w:val="26"/>
        </w:rPr>
        <w:t>@mail.ru. Нача</w:t>
      </w:r>
      <w:r>
        <w:rPr>
          <w:sz w:val="26"/>
          <w:szCs w:val="26"/>
        </w:rPr>
        <w:t xml:space="preserve">ло соревнований – 10:00. </w:t>
      </w:r>
    </w:p>
    <w:p w:rsidR="003A68B3" w:rsidRDefault="003A68B3" w:rsidP="007E5373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>Открытие соревнований – 13:00.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Default="003A68B3" w:rsidP="00947719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ПРОГРАММА СОРЕВНОВАНИЙ</w:t>
      </w:r>
    </w:p>
    <w:p w:rsidR="003A68B3" w:rsidRPr="004E349A" w:rsidRDefault="003A68B3" w:rsidP="00A111CC">
      <w:pPr>
        <w:ind w:firstLine="360"/>
        <w:jc w:val="both"/>
        <w:rPr>
          <w:sz w:val="26"/>
          <w:szCs w:val="26"/>
        </w:rPr>
      </w:pPr>
      <w:r w:rsidRPr="004E349A">
        <w:rPr>
          <w:sz w:val="26"/>
          <w:szCs w:val="26"/>
        </w:rPr>
        <w:t xml:space="preserve">Соревнования проводятся в личном зачете </w:t>
      </w:r>
      <w:r w:rsidRPr="004E349A">
        <w:rPr>
          <w:b/>
          <w:sz w:val="26"/>
          <w:szCs w:val="26"/>
        </w:rPr>
        <w:t xml:space="preserve">в двух разделах программы: ката </w:t>
      </w:r>
      <w:r w:rsidRPr="004E349A">
        <w:rPr>
          <w:sz w:val="26"/>
          <w:szCs w:val="26"/>
        </w:rPr>
        <w:t>и</w:t>
      </w:r>
      <w:r w:rsidRPr="004E349A">
        <w:rPr>
          <w:b/>
          <w:sz w:val="26"/>
          <w:szCs w:val="26"/>
        </w:rPr>
        <w:t>кумитэ</w:t>
      </w:r>
      <w:r w:rsidRPr="00DC78DA">
        <w:rPr>
          <w:sz w:val="26"/>
          <w:szCs w:val="26"/>
        </w:rPr>
        <w:t>ив командном зачете в разделе</w:t>
      </w:r>
      <w:r w:rsidRPr="00DC78DA">
        <w:rPr>
          <w:b/>
          <w:sz w:val="26"/>
          <w:szCs w:val="26"/>
        </w:rPr>
        <w:t>: командное ката</w:t>
      </w:r>
    </w:p>
    <w:p w:rsidR="003A68B3" w:rsidRDefault="003A68B3" w:rsidP="00A111CC">
      <w:pPr>
        <w:ind w:firstLine="360"/>
        <w:jc w:val="both"/>
        <w:rPr>
          <w:sz w:val="26"/>
          <w:szCs w:val="26"/>
        </w:rPr>
      </w:pPr>
      <w:r w:rsidRPr="004E349A">
        <w:rPr>
          <w:sz w:val="26"/>
          <w:szCs w:val="26"/>
        </w:rPr>
        <w:t xml:space="preserve">4.1. Состязания по </w:t>
      </w:r>
      <w:r w:rsidRPr="004E349A">
        <w:rPr>
          <w:b/>
          <w:sz w:val="26"/>
          <w:szCs w:val="26"/>
        </w:rPr>
        <w:t>ката</w:t>
      </w:r>
      <w:r w:rsidRPr="004E349A">
        <w:rPr>
          <w:sz w:val="26"/>
          <w:szCs w:val="26"/>
        </w:rPr>
        <w:t xml:space="preserve"> и </w:t>
      </w:r>
      <w:r w:rsidRPr="004E349A">
        <w:rPr>
          <w:b/>
          <w:sz w:val="26"/>
          <w:szCs w:val="26"/>
        </w:rPr>
        <w:t>кумитэ</w:t>
      </w:r>
      <w:r w:rsidRPr="004E349A">
        <w:rPr>
          <w:sz w:val="26"/>
          <w:szCs w:val="26"/>
        </w:rPr>
        <w:t xml:space="preserve"> проводятся в следующих возрастных категориях:</w:t>
      </w:r>
    </w:p>
    <w:p w:rsidR="003A68B3" w:rsidRPr="004E349A" w:rsidRDefault="003A68B3" w:rsidP="00A111CC">
      <w:pPr>
        <w:ind w:firstLine="360"/>
        <w:jc w:val="both"/>
        <w:rPr>
          <w:sz w:val="26"/>
          <w:szCs w:val="26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1434"/>
        <w:gridCol w:w="1658"/>
        <w:gridCol w:w="1440"/>
        <w:gridCol w:w="1461"/>
      </w:tblGrid>
      <w:tr w:rsidR="003A68B3" w:rsidRPr="004E349A" w:rsidTr="002C7071">
        <w:trPr>
          <w:trHeight w:val="379"/>
        </w:trPr>
        <w:tc>
          <w:tcPr>
            <w:tcW w:w="1728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Мальчики</w:t>
            </w:r>
          </w:p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1800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Девочки</w:t>
            </w:r>
          </w:p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ката</w:t>
            </w:r>
          </w:p>
        </w:tc>
        <w:tc>
          <w:tcPr>
            <w:tcW w:w="3092" w:type="dxa"/>
            <w:gridSpan w:val="2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Мальчики кумитэ</w:t>
            </w:r>
          </w:p>
        </w:tc>
        <w:tc>
          <w:tcPr>
            <w:tcW w:w="2901" w:type="dxa"/>
            <w:gridSpan w:val="2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Девочки кумитэ</w:t>
            </w:r>
          </w:p>
        </w:tc>
      </w:tr>
      <w:tr w:rsidR="003A68B3" w:rsidRPr="004E349A" w:rsidTr="002C7071">
        <w:trPr>
          <w:trHeight w:val="383"/>
        </w:trPr>
        <w:tc>
          <w:tcPr>
            <w:tcW w:w="1728" w:type="dxa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800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34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658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Категория</w:t>
            </w:r>
          </w:p>
        </w:tc>
        <w:tc>
          <w:tcPr>
            <w:tcW w:w="1440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461" w:type="dxa"/>
            <w:vAlign w:val="center"/>
          </w:tcPr>
          <w:p w:rsidR="003A68B3" w:rsidRPr="004E349A" w:rsidRDefault="003A68B3" w:rsidP="00954949">
            <w:pPr>
              <w:jc w:val="center"/>
              <w:rPr>
                <w:b/>
                <w:sz w:val="26"/>
                <w:szCs w:val="26"/>
              </w:rPr>
            </w:pPr>
            <w:r w:rsidRPr="004E349A">
              <w:rPr>
                <w:b/>
                <w:sz w:val="26"/>
                <w:szCs w:val="26"/>
              </w:rPr>
              <w:t>Категория</w:t>
            </w:r>
          </w:p>
        </w:tc>
      </w:tr>
      <w:tr w:rsidR="003A68B3" w:rsidRPr="004E349A" w:rsidTr="002C7071">
        <w:trPr>
          <w:trHeight w:val="383"/>
        </w:trPr>
        <w:tc>
          <w:tcPr>
            <w:tcW w:w="1728" w:type="dxa"/>
            <w:vMerge w:val="restart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6-7 лет</w:t>
            </w:r>
          </w:p>
        </w:tc>
        <w:tc>
          <w:tcPr>
            <w:tcW w:w="1800" w:type="dxa"/>
            <w:vMerge w:val="restart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6-7 лет</w:t>
            </w:r>
          </w:p>
        </w:tc>
        <w:tc>
          <w:tcPr>
            <w:tcW w:w="1434" w:type="dxa"/>
            <w:vMerge w:val="restart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6-7 лет</w:t>
            </w:r>
          </w:p>
        </w:tc>
        <w:tc>
          <w:tcPr>
            <w:tcW w:w="1658" w:type="dxa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-24</w:t>
            </w:r>
          </w:p>
        </w:tc>
        <w:tc>
          <w:tcPr>
            <w:tcW w:w="1440" w:type="dxa"/>
            <w:vMerge w:val="restart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6-7 лет</w:t>
            </w:r>
          </w:p>
        </w:tc>
        <w:tc>
          <w:tcPr>
            <w:tcW w:w="1461" w:type="dxa"/>
            <w:vMerge w:val="restart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Абс.</w:t>
            </w:r>
          </w:p>
        </w:tc>
      </w:tr>
      <w:tr w:rsidR="003A68B3" w:rsidRPr="004E349A" w:rsidTr="002C7071">
        <w:trPr>
          <w:trHeight w:val="383"/>
        </w:trPr>
        <w:tc>
          <w:tcPr>
            <w:tcW w:w="1728" w:type="dxa"/>
            <w:vMerge/>
            <w:vAlign w:val="center"/>
          </w:tcPr>
          <w:p w:rsidR="003A68B3" w:rsidRPr="00D35C4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D35C4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3A68B3" w:rsidRPr="00D35C4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DC78DA" w:rsidRDefault="003A68B3" w:rsidP="00954949">
            <w:pPr>
              <w:jc w:val="center"/>
              <w:rPr>
                <w:sz w:val="26"/>
                <w:szCs w:val="26"/>
              </w:rPr>
            </w:pPr>
            <w:r w:rsidRPr="00DC78DA">
              <w:rPr>
                <w:sz w:val="26"/>
                <w:szCs w:val="26"/>
              </w:rPr>
              <w:t>+24</w:t>
            </w:r>
          </w:p>
        </w:tc>
        <w:tc>
          <w:tcPr>
            <w:tcW w:w="1440" w:type="dxa"/>
            <w:vMerge/>
            <w:vAlign w:val="center"/>
          </w:tcPr>
          <w:p w:rsidR="003A68B3" w:rsidRPr="00D35C4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D35C4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8-9 лет</w:t>
            </w:r>
          </w:p>
        </w:tc>
        <w:tc>
          <w:tcPr>
            <w:tcW w:w="1800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8-9 лет</w:t>
            </w:r>
          </w:p>
        </w:tc>
        <w:tc>
          <w:tcPr>
            <w:tcW w:w="1434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8-9 лет</w:t>
            </w: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-27</w:t>
            </w:r>
          </w:p>
        </w:tc>
        <w:tc>
          <w:tcPr>
            <w:tcW w:w="1440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8-9 лет</w:t>
            </w:r>
          </w:p>
        </w:tc>
        <w:tc>
          <w:tcPr>
            <w:tcW w:w="1461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Абс.</w:t>
            </w: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-30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312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-34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276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+34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10-11 лет</w:t>
            </w:r>
          </w:p>
        </w:tc>
        <w:tc>
          <w:tcPr>
            <w:tcW w:w="1800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10-11 лет</w:t>
            </w:r>
          </w:p>
        </w:tc>
        <w:tc>
          <w:tcPr>
            <w:tcW w:w="1434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10-11 лет</w:t>
            </w: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-30</w:t>
            </w:r>
          </w:p>
        </w:tc>
        <w:tc>
          <w:tcPr>
            <w:tcW w:w="1440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10-11 лет</w:t>
            </w:r>
          </w:p>
        </w:tc>
        <w:tc>
          <w:tcPr>
            <w:tcW w:w="1461" w:type="dxa"/>
            <w:vMerge w:val="restart"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  <w:r w:rsidRPr="004E349A">
              <w:rPr>
                <w:sz w:val="26"/>
                <w:szCs w:val="26"/>
              </w:rPr>
              <w:t>Абс.</w:t>
            </w: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-34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-38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  <w:tr w:rsidR="003A68B3" w:rsidRPr="004E349A" w:rsidTr="002C7071">
        <w:trPr>
          <w:trHeight w:val="381"/>
        </w:trPr>
        <w:tc>
          <w:tcPr>
            <w:tcW w:w="1728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vMerge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3A68B3" w:rsidRPr="002C7071" w:rsidRDefault="003A68B3" w:rsidP="00954949">
            <w:pPr>
              <w:jc w:val="center"/>
              <w:rPr>
                <w:sz w:val="26"/>
                <w:szCs w:val="26"/>
              </w:rPr>
            </w:pPr>
            <w:r w:rsidRPr="002C7071">
              <w:rPr>
                <w:sz w:val="26"/>
                <w:szCs w:val="26"/>
              </w:rPr>
              <w:t>+38</w:t>
            </w:r>
          </w:p>
        </w:tc>
        <w:tc>
          <w:tcPr>
            <w:tcW w:w="1440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vMerge/>
            <w:vAlign w:val="center"/>
          </w:tcPr>
          <w:p w:rsidR="003A68B3" w:rsidRPr="004E349A" w:rsidRDefault="003A68B3" w:rsidP="009549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68B3" w:rsidRPr="00DC78DA" w:rsidRDefault="003A68B3" w:rsidP="00D35C4A">
      <w:pPr>
        <w:pStyle w:val="BodyTextIndent"/>
        <w:ind w:firstLine="0"/>
        <w:rPr>
          <w:sz w:val="26"/>
          <w:szCs w:val="26"/>
        </w:rPr>
      </w:pPr>
      <w:r w:rsidRPr="00DC78DA">
        <w:rPr>
          <w:sz w:val="26"/>
          <w:szCs w:val="26"/>
        </w:rPr>
        <w:t xml:space="preserve">           Соревнования по командному ката проводятся в следующих возрастных категориях: </w:t>
      </w:r>
      <w:r w:rsidRPr="00DC78DA">
        <w:rPr>
          <w:b/>
          <w:sz w:val="26"/>
          <w:szCs w:val="26"/>
        </w:rPr>
        <w:t>8-9 лет; 10-11 лет. Допускается выступления смешанных команд (мальчики и девочки).</w:t>
      </w:r>
    </w:p>
    <w:p w:rsidR="003A68B3" w:rsidRPr="004E349A" w:rsidRDefault="003A68B3" w:rsidP="00947719">
      <w:pPr>
        <w:pStyle w:val="BodyTextIndent"/>
        <w:ind w:firstLine="720"/>
        <w:rPr>
          <w:sz w:val="26"/>
          <w:szCs w:val="26"/>
        </w:rPr>
      </w:pPr>
      <w:r w:rsidRPr="004E349A">
        <w:rPr>
          <w:sz w:val="26"/>
          <w:szCs w:val="26"/>
        </w:rPr>
        <w:t xml:space="preserve">Возраст участников определяется на дату  проведения </w:t>
      </w:r>
      <w:r>
        <w:rPr>
          <w:sz w:val="26"/>
          <w:szCs w:val="26"/>
        </w:rPr>
        <w:t>Первенства</w:t>
      </w:r>
      <w:r w:rsidRPr="004E349A">
        <w:rPr>
          <w:sz w:val="26"/>
          <w:szCs w:val="26"/>
        </w:rPr>
        <w:t>.</w:t>
      </w:r>
    </w:p>
    <w:p w:rsidR="003A68B3" w:rsidRPr="004E349A" w:rsidRDefault="003A68B3" w:rsidP="00947719">
      <w:pPr>
        <w:pStyle w:val="BodyTextIndent"/>
        <w:ind w:firstLine="720"/>
        <w:rPr>
          <w:sz w:val="26"/>
          <w:szCs w:val="26"/>
        </w:rPr>
      </w:pPr>
      <w:r w:rsidRPr="004E349A">
        <w:rPr>
          <w:sz w:val="26"/>
          <w:szCs w:val="26"/>
        </w:rPr>
        <w:t xml:space="preserve">Соревнования проводятся  по Правилам </w:t>
      </w:r>
      <w:r w:rsidRPr="004E349A">
        <w:rPr>
          <w:sz w:val="26"/>
          <w:szCs w:val="26"/>
          <w:lang w:val="en-US"/>
        </w:rPr>
        <w:t>WKF</w:t>
      </w:r>
      <w:r w:rsidRPr="004E349A">
        <w:rPr>
          <w:sz w:val="26"/>
          <w:szCs w:val="26"/>
        </w:rPr>
        <w:t xml:space="preserve">. Длительность поединка в </w:t>
      </w:r>
      <w:r w:rsidRPr="004E349A">
        <w:rPr>
          <w:b/>
          <w:sz w:val="26"/>
          <w:szCs w:val="26"/>
        </w:rPr>
        <w:t>категории (8-9 лет) 1 минута,  (10-11) 1.5 минуты</w:t>
      </w:r>
    </w:p>
    <w:p w:rsidR="003A68B3" w:rsidRPr="004E349A" w:rsidRDefault="003A68B3" w:rsidP="00947719">
      <w:pPr>
        <w:pStyle w:val="BodyText2"/>
        <w:ind w:firstLine="720"/>
        <w:jc w:val="both"/>
        <w:rPr>
          <w:sz w:val="26"/>
          <w:szCs w:val="26"/>
        </w:rPr>
      </w:pPr>
      <w:r w:rsidRPr="004E349A">
        <w:rPr>
          <w:sz w:val="26"/>
          <w:szCs w:val="26"/>
        </w:rPr>
        <w:t>В соревнованиях по кумитэ некоторые весовые категории могут быть объединены по решению мандатной комиссии и судейской коллегии.</w:t>
      </w:r>
    </w:p>
    <w:p w:rsidR="003A68B3" w:rsidRPr="004E349A" w:rsidRDefault="003A68B3" w:rsidP="00947719">
      <w:pPr>
        <w:pStyle w:val="BodyText2"/>
        <w:ind w:firstLine="720"/>
        <w:jc w:val="both"/>
        <w:rPr>
          <w:sz w:val="26"/>
          <w:szCs w:val="26"/>
        </w:rPr>
      </w:pPr>
      <w:r w:rsidRPr="004E349A">
        <w:rPr>
          <w:sz w:val="26"/>
          <w:szCs w:val="26"/>
        </w:rPr>
        <w:t xml:space="preserve">4.2.  Соревнования будут проводиться на </w:t>
      </w:r>
      <w:r>
        <w:rPr>
          <w:sz w:val="26"/>
          <w:szCs w:val="26"/>
        </w:rPr>
        <w:t xml:space="preserve">пяти </w:t>
      </w:r>
      <w:r w:rsidRPr="004E349A">
        <w:rPr>
          <w:sz w:val="26"/>
          <w:szCs w:val="26"/>
        </w:rPr>
        <w:t>площадках, старшие площадок назначаются судейской коллегией.</w:t>
      </w:r>
    </w:p>
    <w:p w:rsidR="003A68B3" w:rsidRPr="004E349A" w:rsidRDefault="003A68B3" w:rsidP="00947719">
      <w:pPr>
        <w:pStyle w:val="BodyText2"/>
        <w:ind w:firstLine="720"/>
        <w:jc w:val="both"/>
        <w:rPr>
          <w:b/>
          <w:sz w:val="26"/>
          <w:szCs w:val="26"/>
        </w:rPr>
      </w:pPr>
      <w:r w:rsidRPr="004E349A">
        <w:rPr>
          <w:sz w:val="26"/>
          <w:szCs w:val="26"/>
        </w:rPr>
        <w:t xml:space="preserve">4.3.  Соревнования проводятся по системе с выбыванием после одного поражения с </w:t>
      </w:r>
      <w:r w:rsidRPr="004E349A">
        <w:rPr>
          <w:b/>
          <w:sz w:val="26"/>
          <w:szCs w:val="26"/>
        </w:rPr>
        <w:t>«утешительными» поединками, третьих мест – два.</w:t>
      </w:r>
    </w:p>
    <w:p w:rsidR="003A68B3" w:rsidRPr="00DC78DA" w:rsidRDefault="003A68B3" w:rsidP="00947719">
      <w:pPr>
        <w:ind w:left="360"/>
        <w:rPr>
          <w:b/>
          <w:sz w:val="26"/>
          <w:szCs w:val="26"/>
        </w:rPr>
      </w:pPr>
      <w:r w:rsidRPr="00DC78DA">
        <w:rPr>
          <w:sz w:val="26"/>
          <w:szCs w:val="26"/>
        </w:rPr>
        <w:t xml:space="preserve">      4.4.     В</w:t>
      </w:r>
      <w:r w:rsidRPr="00DC78DA">
        <w:rPr>
          <w:b/>
          <w:sz w:val="26"/>
          <w:szCs w:val="26"/>
        </w:rPr>
        <w:t xml:space="preserve"> соревнованиях по командному ката, третьих мест-одно.</w:t>
      </w:r>
    </w:p>
    <w:p w:rsidR="003A68B3" w:rsidRDefault="003A68B3" w:rsidP="00947719">
      <w:pPr>
        <w:ind w:left="360"/>
        <w:rPr>
          <w:sz w:val="26"/>
          <w:szCs w:val="26"/>
        </w:rPr>
      </w:pPr>
    </w:p>
    <w:p w:rsidR="003A68B3" w:rsidRPr="00615A13" w:rsidRDefault="003A68B3" w:rsidP="00947719">
      <w:pPr>
        <w:ind w:left="360"/>
        <w:rPr>
          <w:sz w:val="26"/>
          <w:szCs w:val="26"/>
        </w:rPr>
      </w:pPr>
    </w:p>
    <w:p w:rsidR="003A68B3" w:rsidRPr="00A111CC" w:rsidRDefault="003A68B3" w:rsidP="00947719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A111CC">
        <w:rPr>
          <w:b/>
          <w:sz w:val="26"/>
          <w:szCs w:val="26"/>
        </w:rPr>
        <w:t xml:space="preserve">ТРЕБОВАНИЯ К УЧАСТНИКАМ СОРЕВНОВАНИЙ </w:t>
      </w:r>
    </w:p>
    <w:p w:rsidR="003A68B3" w:rsidRPr="00A111CC" w:rsidRDefault="003A68B3" w:rsidP="00947719">
      <w:pPr>
        <w:tabs>
          <w:tab w:val="num" w:pos="0"/>
        </w:tabs>
        <w:jc w:val="center"/>
        <w:rPr>
          <w:b/>
          <w:sz w:val="26"/>
          <w:szCs w:val="26"/>
        </w:rPr>
      </w:pPr>
      <w:r w:rsidRPr="00A111CC">
        <w:rPr>
          <w:b/>
          <w:sz w:val="26"/>
          <w:szCs w:val="26"/>
        </w:rPr>
        <w:t>И УСЛОВИЯ ИХ ДОПУСКА</w:t>
      </w:r>
    </w:p>
    <w:p w:rsidR="003A68B3" w:rsidRPr="00A111CC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A111CC">
        <w:rPr>
          <w:sz w:val="26"/>
          <w:szCs w:val="26"/>
        </w:rPr>
        <w:tab/>
        <w:t>5.1. К участию в соревнованиях допускаются сборные команды  муниципальных образований Приморского края, а также субъектов Российской Федерации Дальневосточного Федерального округа.</w:t>
      </w:r>
    </w:p>
    <w:p w:rsidR="003A68B3" w:rsidRPr="00A111CC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A111CC">
        <w:rPr>
          <w:sz w:val="26"/>
          <w:szCs w:val="26"/>
        </w:rPr>
        <w:tab/>
        <w:t>5.2. Все участники соревнований по кумитэ должны иметь капы, накладки, щитки, футы, красный и синий пояс, другие индивидуальные средства защиты, определенные правилами соревнований.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A111CC">
        <w:rPr>
          <w:sz w:val="26"/>
          <w:szCs w:val="26"/>
        </w:rPr>
        <w:tab/>
        <w:t>5.3. В состав делегации сборных команд входят: глава делегации – официальный представитель команды, тренер, спортсмены, минимум двое аттестованных судей.</w:t>
      </w:r>
    </w:p>
    <w:p w:rsidR="003A68B3" w:rsidRDefault="003A68B3" w:rsidP="009477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</w:t>
      </w:r>
      <w:r w:rsidRPr="0058780A">
        <w:rPr>
          <w:sz w:val="26"/>
          <w:szCs w:val="26"/>
        </w:rPr>
        <w:t>Участие  в соревнованиях  осуществляется только при наличии  договора  (оригинал) о страховании:  несчастных  случаев, жизни и здоровья, которой представляется в мандатную комиссию на каждого участника.</w:t>
      </w:r>
    </w:p>
    <w:p w:rsidR="003A68B3" w:rsidRDefault="003A68B3" w:rsidP="00947719">
      <w:pPr>
        <w:jc w:val="both"/>
        <w:rPr>
          <w:sz w:val="26"/>
          <w:szCs w:val="26"/>
        </w:rPr>
      </w:pPr>
    </w:p>
    <w:p w:rsidR="003A68B3" w:rsidRPr="00A111CC" w:rsidRDefault="003A68B3" w:rsidP="00947719">
      <w:pPr>
        <w:jc w:val="both"/>
        <w:rPr>
          <w:sz w:val="26"/>
          <w:szCs w:val="26"/>
        </w:rPr>
      </w:pPr>
    </w:p>
    <w:p w:rsidR="003A68B3" w:rsidRDefault="003A68B3" w:rsidP="00B84163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ПОДВЕДЕНИЯ ИТОГОВ</w:t>
      </w:r>
    </w:p>
    <w:p w:rsidR="003A68B3" w:rsidRPr="004310FB" w:rsidRDefault="003A68B3" w:rsidP="00B841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6.1. Спортивные соревнования  проводятся  по системам:</w:t>
      </w:r>
    </w:p>
    <w:p w:rsidR="003A68B3" w:rsidRPr="004310FB" w:rsidRDefault="003A68B3" w:rsidP="00B841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олимпийская с утешением;</w:t>
      </w:r>
    </w:p>
    <w:p w:rsidR="003A68B3" w:rsidRPr="004310FB" w:rsidRDefault="003A68B3" w:rsidP="00B8416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– комбинированная с подгруппами.</w:t>
      </w:r>
    </w:p>
    <w:p w:rsidR="003A68B3" w:rsidRPr="0058780A" w:rsidRDefault="003A68B3" w:rsidP="005328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10FB">
        <w:rPr>
          <w:sz w:val="26"/>
          <w:szCs w:val="26"/>
        </w:rPr>
        <w:t>6.2. В личных видах программы спортивных соревнований победители определяются по результату финального поединка, согласно правилам соревнований; два третьих места определяются в зависимости от применяемой системы проведения соревнований (в системе «олимпийская с утешением» третье место занимают победившие в «утешительных» боях, в системе «комбинированная с подгруппами»-проигравшие финалистам).</w:t>
      </w:r>
    </w:p>
    <w:p w:rsidR="003A68B3" w:rsidRDefault="003A68B3" w:rsidP="00947719">
      <w:pPr>
        <w:tabs>
          <w:tab w:val="num" w:pos="0"/>
        </w:tabs>
        <w:rPr>
          <w:b/>
          <w:sz w:val="26"/>
          <w:szCs w:val="26"/>
        </w:rPr>
      </w:pPr>
    </w:p>
    <w:p w:rsidR="003A68B3" w:rsidRPr="0058780A" w:rsidRDefault="003A68B3" w:rsidP="00947719">
      <w:pPr>
        <w:tabs>
          <w:tab w:val="num" w:pos="0"/>
        </w:tabs>
        <w:rPr>
          <w:b/>
          <w:sz w:val="26"/>
          <w:szCs w:val="26"/>
        </w:rPr>
      </w:pPr>
    </w:p>
    <w:p w:rsidR="003A68B3" w:rsidRPr="0058780A" w:rsidRDefault="003A68B3" w:rsidP="00947719">
      <w:pPr>
        <w:numPr>
          <w:ilvl w:val="0"/>
          <w:numId w:val="4"/>
        </w:numPr>
        <w:tabs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НАГРАЖДЕНИЕ</w:t>
      </w:r>
      <w:r>
        <w:rPr>
          <w:b/>
          <w:sz w:val="26"/>
          <w:szCs w:val="26"/>
        </w:rPr>
        <w:t xml:space="preserve"> ПОБЕДИТЕЛЕЙ И ПРИЗЁРОВ 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 xml:space="preserve">7.1. </w:t>
      </w:r>
      <w:r>
        <w:rPr>
          <w:sz w:val="26"/>
          <w:szCs w:val="26"/>
        </w:rPr>
        <w:t>Победители и призеры</w:t>
      </w:r>
      <w:r w:rsidRPr="0058780A">
        <w:rPr>
          <w:sz w:val="26"/>
          <w:szCs w:val="26"/>
        </w:rPr>
        <w:t xml:space="preserve">, занявшие призовые места </w:t>
      </w:r>
      <w:r>
        <w:rPr>
          <w:sz w:val="26"/>
          <w:szCs w:val="26"/>
        </w:rPr>
        <w:t>(1,2,3,3)</w:t>
      </w:r>
      <w:r w:rsidRPr="0058780A">
        <w:rPr>
          <w:sz w:val="26"/>
          <w:szCs w:val="26"/>
        </w:rPr>
        <w:t>награждаются грамотами</w:t>
      </w:r>
      <w:r>
        <w:rPr>
          <w:sz w:val="26"/>
          <w:szCs w:val="26"/>
        </w:rPr>
        <w:t xml:space="preserve">, </w:t>
      </w:r>
      <w:r w:rsidRPr="0058780A">
        <w:rPr>
          <w:sz w:val="26"/>
          <w:szCs w:val="26"/>
        </w:rPr>
        <w:t xml:space="preserve">медалями и вымпелами федерации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03AF">
        <w:rPr>
          <w:sz w:val="26"/>
          <w:szCs w:val="26"/>
        </w:rPr>
        <w:t>7.2</w:t>
      </w:r>
      <w:r>
        <w:rPr>
          <w:sz w:val="26"/>
          <w:szCs w:val="26"/>
        </w:rPr>
        <w:t>. Команды п</w:t>
      </w:r>
      <w:r w:rsidRPr="00F924F6">
        <w:rPr>
          <w:sz w:val="26"/>
          <w:szCs w:val="26"/>
        </w:rPr>
        <w:t>обедители и призеры</w:t>
      </w:r>
      <w:r>
        <w:rPr>
          <w:sz w:val="26"/>
          <w:szCs w:val="26"/>
        </w:rPr>
        <w:t xml:space="preserve"> в виде программы «</w:t>
      </w:r>
      <w:r w:rsidRPr="0058780A">
        <w:rPr>
          <w:sz w:val="26"/>
          <w:szCs w:val="26"/>
        </w:rPr>
        <w:t>командное ката</w:t>
      </w:r>
      <w:r>
        <w:rPr>
          <w:sz w:val="26"/>
          <w:szCs w:val="26"/>
        </w:rPr>
        <w:t>» (1,2,3)</w:t>
      </w:r>
      <w:r w:rsidRPr="00F924F6">
        <w:rPr>
          <w:sz w:val="26"/>
          <w:szCs w:val="26"/>
        </w:rPr>
        <w:t xml:space="preserve"> награждаются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дипломами и кубками</w:t>
      </w:r>
      <w:r>
        <w:rPr>
          <w:sz w:val="26"/>
          <w:szCs w:val="26"/>
        </w:rPr>
        <w:t xml:space="preserve">, а участники этих </w:t>
      </w:r>
      <w:r w:rsidRPr="00423F83">
        <w:rPr>
          <w:sz w:val="26"/>
          <w:szCs w:val="26"/>
        </w:rPr>
        <w:t>команд (1,1,1; 2,2,2; 3,3,3)</w:t>
      </w:r>
      <w:r>
        <w:rPr>
          <w:sz w:val="26"/>
          <w:szCs w:val="26"/>
        </w:rPr>
        <w:t xml:space="preserve"> </w:t>
      </w:r>
      <w:r w:rsidRPr="00F924F6">
        <w:rPr>
          <w:sz w:val="26"/>
          <w:szCs w:val="26"/>
        </w:rPr>
        <w:t>награждаются</w:t>
      </w:r>
      <w:r>
        <w:rPr>
          <w:sz w:val="26"/>
          <w:szCs w:val="26"/>
        </w:rPr>
        <w:t xml:space="preserve"> </w:t>
      </w:r>
      <w:r w:rsidRPr="00BB0967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и грамотами </w:t>
      </w:r>
      <w:r w:rsidRPr="0058780A">
        <w:rPr>
          <w:sz w:val="26"/>
          <w:szCs w:val="26"/>
        </w:rPr>
        <w:t xml:space="preserve">федерации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УСЛОВИЯ ФИНАНСИРОВАНИЯ</w:t>
      </w:r>
    </w:p>
    <w:p w:rsidR="003A68B3" w:rsidRDefault="003A68B3" w:rsidP="007E5373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8.1. Расходы по организации и проведению соревнований осуществляются </w:t>
      </w:r>
      <w:r w:rsidRPr="0058780A">
        <w:rPr>
          <w:sz w:val="26"/>
          <w:szCs w:val="26"/>
        </w:rPr>
        <w:t xml:space="preserve">за счет средств федерации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3A68B3" w:rsidRPr="0058780A" w:rsidRDefault="003A68B3" w:rsidP="00947719">
      <w:pPr>
        <w:pStyle w:val="BodyText2"/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>8.2. Расходы, связанные</w:t>
      </w:r>
      <w:r>
        <w:rPr>
          <w:sz w:val="26"/>
          <w:szCs w:val="26"/>
        </w:rPr>
        <w:t xml:space="preserve"> с </w:t>
      </w:r>
      <w:r w:rsidRPr="0058780A">
        <w:rPr>
          <w:sz w:val="26"/>
          <w:szCs w:val="26"/>
        </w:rPr>
        <w:t xml:space="preserve">изготовлением вымпелов и награждением памятными призами несет федерация каратэ </w:t>
      </w:r>
      <w:r>
        <w:rPr>
          <w:sz w:val="26"/>
          <w:szCs w:val="26"/>
        </w:rPr>
        <w:t>Уссурийского городского округа</w:t>
      </w:r>
      <w:r w:rsidRPr="0058780A">
        <w:rPr>
          <w:sz w:val="26"/>
          <w:szCs w:val="26"/>
        </w:rPr>
        <w:t>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 xml:space="preserve">8.3. </w:t>
      </w:r>
      <w:r w:rsidRPr="004310FB">
        <w:rPr>
          <w:sz w:val="26"/>
          <w:szCs w:val="26"/>
        </w:rPr>
        <w:t xml:space="preserve">Расходы по проезду, проживанию, питанию </w:t>
      </w:r>
      <w:r>
        <w:rPr>
          <w:sz w:val="26"/>
          <w:szCs w:val="26"/>
        </w:rPr>
        <w:t>в дни соревнований, страхованию участников за счёт средств</w:t>
      </w:r>
      <w:r w:rsidRPr="004310FB">
        <w:rPr>
          <w:sz w:val="26"/>
          <w:szCs w:val="26"/>
        </w:rPr>
        <w:t xml:space="preserve"> командирующи</w:t>
      </w:r>
      <w:r>
        <w:rPr>
          <w:sz w:val="26"/>
          <w:szCs w:val="26"/>
        </w:rPr>
        <w:t>х</w:t>
      </w:r>
      <w:r w:rsidRPr="004310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4310FB">
        <w:rPr>
          <w:sz w:val="26"/>
          <w:szCs w:val="26"/>
        </w:rPr>
        <w:t>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07A8">
        <w:rPr>
          <w:sz w:val="26"/>
          <w:szCs w:val="26"/>
        </w:rPr>
        <w:t xml:space="preserve">8.4. Заявочный взнос </w:t>
      </w:r>
      <w:r>
        <w:rPr>
          <w:sz w:val="26"/>
          <w:szCs w:val="26"/>
        </w:rPr>
        <w:t xml:space="preserve">за участие в соревновании составляет </w:t>
      </w:r>
      <w:r w:rsidRPr="0058780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600 рублей, </w:t>
      </w:r>
      <w:r w:rsidRPr="00DC78DA">
        <w:rPr>
          <w:sz w:val="26"/>
          <w:szCs w:val="26"/>
        </w:rPr>
        <w:t>командное ката</w:t>
      </w:r>
      <w:r>
        <w:rPr>
          <w:sz w:val="26"/>
          <w:szCs w:val="26"/>
        </w:rPr>
        <w:t xml:space="preserve"> </w:t>
      </w:r>
      <w:r w:rsidRPr="0058780A">
        <w:rPr>
          <w:sz w:val="26"/>
          <w:szCs w:val="26"/>
        </w:rPr>
        <w:t xml:space="preserve">– </w:t>
      </w:r>
      <w:r w:rsidRPr="00DC78DA">
        <w:rPr>
          <w:sz w:val="26"/>
          <w:szCs w:val="26"/>
        </w:rPr>
        <w:t>900 рублей.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ОБЕСПЕЧЕНИЕ  БЕЗОПАСНОСТИ  УЧАСТНИКОВ И ЗРИТЕЛЕЙ.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9.1. Физкультурные и спортивные  мероприятия проводятся на спортивных сооружениях,  отвечающих требованиям соответствующих нормативных правовых актов, действующих на территории Российской  Федерации  и направленных  на обеспечение общественного порядка  и безопасности участников и зрителей, а так же   при условии наличия актов готовности физкультурного или спортивного сооружения  к проведению мероприятий, утверждаемых в установленном порядке. 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 xml:space="preserve">9.2. Ответственные исполнители: руководитель спортивного сооружения, и главный судья соревнований. 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EB452F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>СТРАХОВАНИЕ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10.1. Участие  в соревнованиях  осуществляется только при наличии  договора  (оригинал) о страховании:  несчастных  случаев, жизни и здоровья, которой представляется в мандатную комиссию  на каждого участника.</w:t>
      </w:r>
    </w:p>
    <w:p w:rsidR="003A68B3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EB452F" w:rsidRDefault="003A68B3" w:rsidP="00947719">
      <w:pPr>
        <w:tabs>
          <w:tab w:val="num" w:pos="0"/>
        </w:tabs>
        <w:jc w:val="both"/>
        <w:rPr>
          <w:sz w:val="26"/>
          <w:szCs w:val="26"/>
        </w:rPr>
      </w:pPr>
    </w:p>
    <w:p w:rsidR="003A68B3" w:rsidRPr="0058780A" w:rsidRDefault="003A68B3" w:rsidP="0094771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6"/>
          <w:szCs w:val="26"/>
        </w:rPr>
      </w:pPr>
      <w:r w:rsidRPr="0058780A">
        <w:rPr>
          <w:b/>
          <w:sz w:val="26"/>
          <w:szCs w:val="26"/>
        </w:rPr>
        <w:t xml:space="preserve"> ПОДАЧА ЗАЯВОК НА УЧАСТИЕ</w:t>
      </w:r>
    </w:p>
    <w:p w:rsidR="003A68B3" w:rsidRDefault="003A68B3" w:rsidP="00EB452F">
      <w:pPr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58780A">
        <w:rPr>
          <w:sz w:val="26"/>
          <w:szCs w:val="26"/>
        </w:rPr>
        <w:t xml:space="preserve">11.1.Предварительная заявка, согласованная с органом исполнительной власти в области физической культуры и спорта субъекта Российской Федерации, направляются главному секретарю соревнований, в секретариат посредством электронной почты,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 </w:t>
      </w:r>
      <w:hyperlink r:id="rId7" w:history="1">
        <w:r w:rsidRPr="0058780A">
          <w:rPr>
            <w:rStyle w:val="Hyperlink"/>
            <w:sz w:val="26"/>
            <w:szCs w:val="26"/>
            <w:lang w:val="en-US"/>
          </w:rPr>
          <w:t>karate</w:t>
        </w:r>
        <w:r w:rsidRPr="0058780A">
          <w:rPr>
            <w:rStyle w:val="Hyperlink"/>
            <w:sz w:val="26"/>
            <w:szCs w:val="26"/>
          </w:rPr>
          <w:t>-</w:t>
        </w:r>
        <w:r w:rsidRPr="0058780A">
          <w:rPr>
            <w:rStyle w:val="Hyperlink"/>
            <w:sz w:val="26"/>
            <w:szCs w:val="26"/>
            <w:lang w:val="en-US"/>
          </w:rPr>
          <w:t>prim</w:t>
        </w:r>
        <w:r w:rsidRPr="0058780A">
          <w:rPr>
            <w:rStyle w:val="Hyperlink"/>
            <w:sz w:val="26"/>
            <w:szCs w:val="26"/>
          </w:rPr>
          <w:t>@mail.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и</w:t>
      </w:r>
      <w:r w:rsidRPr="0058780A">
        <w:rPr>
          <w:sz w:val="26"/>
          <w:szCs w:val="26"/>
        </w:rPr>
        <w:t xml:space="preserve"> Дорошину Игорю Геннадьевичу по телефону 8 (423</w:t>
      </w:r>
      <w:r>
        <w:rPr>
          <w:sz w:val="26"/>
          <w:szCs w:val="26"/>
        </w:rPr>
        <w:t xml:space="preserve">) </w:t>
      </w:r>
      <w:r w:rsidRPr="0058780A">
        <w:rPr>
          <w:sz w:val="26"/>
          <w:szCs w:val="26"/>
        </w:rPr>
        <w:t xml:space="preserve">274-17-32, 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hyperlink r:id="rId8" w:history="1">
        <w:r w:rsidRPr="0058780A">
          <w:rPr>
            <w:rStyle w:val="Hyperlink"/>
            <w:sz w:val="26"/>
            <w:szCs w:val="26"/>
            <w:lang w:val="en-US"/>
          </w:rPr>
          <w:t>doroshinig</w:t>
        </w:r>
        <w:r w:rsidRPr="0058780A">
          <w:rPr>
            <w:rStyle w:val="Hyperlink"/>
            <w:sz w:val="26"/>
            <w:szCs w:val="26"/>
          </w:rPr>
          <w:t>@</w:t>
        </w:r>
        <w:r w:rsidRPr="0058780A">
          <w:rPr>
            <w:rStyle w:val="Hyperlink"/>
            <w:sz w:val="26"/>
            <w:szCs w:val="26"/>
            <w:lang w:val="en-US"/>
          </w:rPr>
          <w:t>mail</w:t>
        </w:r>
        <w:r w:rsidRPr="0058780A">
          <w:rPr>
            <w:rStyle w:val="Hyperlink"/>
            <w:sz w:val="26"/>
            <w:szCs w:val="26"/>
          </w:rPr>
          <w:t>.</w:t>
        </w:r>
        <w:r w:rsidRPr="0058780A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color w:val="3366FF"/>
          <w:sz w:val="26"/>
          <w:szCs w:val="26"/>
        </w:rPr>
        <w:t xml:space="preserve"> , </w:t>
      </w:r>
      <w:r>
        <w:rPr>
          <w:sz w:val="26"/>
          <w:szCs w:val="26"/>
        </w:rPr>
        <w:t>8(4234</w:t>
      </w:r>
      <w:r w:rsidRPr="0058780A">
        <w:rPr>
          <w:sz w:val="26"/>
          <w:szCs w:val="26"/>
        </w:rPr>
        <w:t xml:space="preserve">) </w:t>
      </w:r>
      <w:r>
        <w:rPr>
          <w:sz w:val="26"/>
          <w:szCs w:val="26"/>
        </w:rPr>
        <w:t>26-52-27</w:t>
      </w:r>
      <w:r w:rsidRPr="0058780A">
        <w:rPr>
          <w:sz w:val="26"/>
          <w:szCs w:val="26"/>
        </w:rPr>
        <w:t>,</w:t>
      </w:r>
      <w:r>
        <w:rPr>
          <w:sz w:val="26"/>
          <w:szCs w:val="26"/>
        </w:rPr>
        <w:t xml:space="preserve"> 8-924-260-65-66; 8-914-658-30-60</w:t>
      </w:r>
      <w:r w:rsidRPr="0058780A">
        <w:rPr>
          <w:sz w:val="26"/>
          <w:szCs w:val="26"/>
          <w:lang w:val="en-US"/>
        </w:rPr>
        <w:t>E</w:t>
      </w:r>
      <w:r w:rsidRPr="0058780A">
        <w:rPr>
          <w:sz w:val="26"/>
          <w:szCs w:val="26"/>
        </w:rPr>
        <w:t>-</w:t>
      </w:r>
      <w:r w:rsidRPr="0058780A">
        <w:rPr>
          <w:sz w:val="26"/>
          <w:szCs w:val="26"/>
          <w:lang w:val="en-US"/>
        </w:rPr>
        <w:t>mail</w:t>
      </w:r>
      <w:r w:rsidRPr="0058780A">
        <w:rPr>
          <w:sz w:val="26"/>
          <w:szCs w:val="26"/>
        </w:rPr>
        <w:t xml:space="preserve">: </w:t>
      </w:r>
      <w:hyperlink r:id="rId9" w:history="1">
        <w:r w:rsidRPr="00F8116C">
          <w:rPr>
            <w:rStyle w:val="Hyperlink"/>
            <w:sz w:val="26"/>
            <w:szCs w:val="26"/>
            <w:lang w:val="en-US"/>
          </w:rPr>
          <w:t>fsk</w:t>
        </w:r>
        <w:r w:rsidRPr="00F8116C">
          <w:rPr>
            <w:rStyle w:val="Hyperlink"/>
            <w:sz w:val="26"/>
            <w:szCs w:val="26"/>
          </w:rPr>
          <w:t>_</w:t>
        </w:r>
        <w:r w:rsidRPr="00F8116C">
          <w:rPr>
            <w:rStyle w:val="Hyperlink"/>
            <w:sz w:val="26"/>
            <w:szCs w:val="26"/>
            <w:lang w:val="en-US"/>
          </w:rPr>
          <w:t>ussuriisk</w:t>
        </w:r>
        <w:r w:rsidRPr="00F8116C">
          <w:rPr>
            <w:rStyle w:val="Hyperlink"/>
            <w:sz w:val="26"/>
            <w:szCs w:val="26"/>
          </w:rPr>
          <w:t>@mail.ru</w:t>
        </w:r>
      </w:hyperlink>
      <w:r w:rsidRPr="0058780A">
        <w:rPr>
          <w:sz w:val="26"/>
          <w:szCs w:val="26"/>
        </w:rPr>
        <w:t>.</w:t>
      </w:r>
      <w:r>
        <w:rPr>
          <w:sz w:val="26"/>
          <w:szCs w:val="26"/>
        </w:rPr>
        <w:t xml:space="preserve"> Иванову Игорю Александровичу, </w:t>
      </w:r>
      <w:r w:rsidRPr="0058780A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25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</w:t>
        </w:r>
        <w:r w:rsidRPr="0058780A">
          <w:rPr>
            <w:sz w:val="26"/>
            <w:szCs w:val="26"/>
          </w:rPr>
          <w:t xml:space="preserve"> г</w:t>
        </w:r>
      </w:smartTag>
      <w:r w:rsidRPr="00EB452F">
        <w:rPr>
          <w:b/>
          <w:sz w:val="28"/>
          <w:szCs w:val="28"/>
        </w:rPr>
        <w:t>.</w:t>
      </w:r>
    </w:p>
    <w:p w:rsidR="003A68B3" w:rsidRPr="0058780A" w:rsidRDefault="003A68B3" w:rsidP="005238E2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58780A">
        <w:rPr>
          <w:sz w:val="26"/>
          <w:szCs w:val="26"/>
        </w:rPr>
        <w:t xml:space="preserve">11.2. Официальная заявка, заверенная органом исполнительной власти в области физической культуры и спорта субъекта Российской Федерации и подписанная руководителем региональной федерации каратэ, оформляется в печатном виде по уставной форме и представляется официальным представителем в Мандатную комиссию. </w:t>
      </w:r>
    </w:p>
    <w:p w:rsidR="003A68B3" w:rsidRPr="0058780A" w:rsidRDefault="003A68B3" w:rsidP="00947719">
      <w:pPr>
        <w:tabs>
          <w:tab w:val="num" w:pos="0"/>
        </w:tabs>
        <w:jc w:val="both"/>
        <w:rPr>
          <w:sz w:val="26"/>
          <w:szCs w:val="26"/>
        </w:rPr>
      </w:pPr>
      <w:r w:rsidRPr="0058780A">
        <w:rPr>
          <w:sz w:val="26"/>
          <w:szCs w:val="26"/>
        </w:rPr>
        <w:tab/>
        <w:t>11.3. Официальный представитель команды представляет в Мандатную комиссию следующие документы на каждого спортсмена – члена команды:</w:t>
      </w:r>
    </w:p>
    <w:p w:rsidR="003A68B3" w:rsidRPr="0058780A" w:rsidRDefault="003A68B3" w:rsidP="00AE0D28">
      <w:pPr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паспорт или удостоверение личности;</w:t>
      </w:r>
    </w:p>
    <w:p w:rsidR="003A68B3" w:rsidRPr="0058780A" w:rsidRDefault="003A68B3" w:rsidP="00AE0D28">
      <w:pPr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классификационную книжку;</w:t>
      </w:r>
    </w:p>
    <w:p w:rsidR="003A68B3" w:rsidRDefault="003A68B3" w:rsidP="00AE0D28">
      <w:pPr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58780A">
        <w:rPr>
          <w:sz w:val="26"/>
          <w:szCs w:val="26"/>
        </w:rPr>
        <w:t>договор страхования (оригинал);</w:t>
      </w:r>
    </w:p>
    <w:p w:rsidR="003A68B3" w:rsidRPr="008206C6" w:rsidRDefault="003A68B3" w:rsidP="00AE0D28">
      <w:pPr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8206C6">
        <w:rPr>
          <w:sz w:val="26"/>
          <w:szCs w:val="26"/>
        </w:rPr>
        <w:t>медицинский допуск к участию в соревнованиях;</w:t>
      </w:r>
    </w:p>
    <w:p w:rsidR="003A68B3" w:rsidRPr="00F34D89" w:rsidRDefault="003A68B3" w:rsidP="00AE0D28">
      <w:pPr>
        <w:numPr>
          <w:ilvl w:val="0"/>
          <w:numId w:val="3"/>
        </w:numPr>
        <w:tabs>
          <w:tab w:val="num" w:pos="993"/>
        </w:tabs>
        <w:ind w:left="709" w:firstLine="0"/>
        <w:jc w:val="both"/>
        <w:rPr>
          <w:sz w:val="26"/>
          <w:szCs w:val="26"/>
        </w:rPr>
      </w:pPr>
      <w:r w:rsidRPr="008206C6">
        <w:rPr>
          <w:sz w:val="26"/>
          <w:szCs w:val="26"/>
        </w:rPr>
        <w:t xml:space="preserve">полис обязательного медицинского страхования. </w:t>
      </w:r>
    </w:p>
    <w:p w:rsidR="003A68B3" w:rsidRDefault="003A68B3" w:rsidP="00947719">
      <w:pPr>
        <w:rPr>
          <w:sz w:val="26"/>
          <w:szCs w:val="26"/>
        </w:rPr>
      </w:pPr>
    </w:p>
    <w:p w:rsidR="003A68B3" w:rsidRDefault="003A68B3" w:rsidP="00523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</w:t>
      </w:r>
      <w:r w:rsidRPr="005238E2">
        <w:rPr>
          <w:b/>
          <w:sz w:val="26"/>
          <w:szCs w:val="26"/>
        </w:rPr>
        <w:t>ДОПОЛНИТЕЛЬНАЯ ИНФОРМАЦИЯ</w:t>
      </w:r>
    </w:p>
    <w:p w:rsidR="003A68B3" w:rsidRPr="005238E2" w:rsidRDefault="003A68B3" w:rsidP="005238E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238E2">
        <w:rPr>
          <w:sz w:val="26"/>
          <w:szCs w:val="26"/>
        </w:rPr>
        <w:t>12.1. По вопросам питания обращаться по тел.: 8-914-321-93-47, Куликов Сергей Николаевич.</w:t>
      </w:r>
    </w:p>
    <w:p w:rsidR="003A68B3" w:rsidRPr="005238E2" w:rsidRDefault="003A68B3" w:rsidP="005238E2">
      <w:pPr>
        <w:jc w:val="both"/>
        <w:rPr>
          <w:sz w:val="26"/>
          <w:szCs w:val="26"/>
        </w:rPr>
      </w:pPr>
      <w:r w:rsidRPr="005238E2">
        <w:rPr>
          <w:sz w:val="26"/>
          <w:szCs w:val="26"/>
        </w:rPr>
        <w:tab/>
        <w:t>По транспортным вопросам обращаться по тел.: 8-924-259-38-52; 8-914-714-57-44, Лукьянец Ирина Викторовна.</w:t>
      </w:r>
    </w:p>
    <w:p w:rsidR="003A68B3" w:rsidRDefault="003A68B3" w:rsidP="005238E2">
      <w:pPr>
        <w:jc w:val="both"/>
        <w:rPr>
          <w:sz w:val="26"/>
          <w:szCs w:val="26"/>
        </w:rPr>
      </w:pPr>
      <w:r w:rsidRPr="005238E2">
        <w:rPr>
          <w:sz w:val="26"/>
          <w:szCs w:val="26"/>
        </w:rPr>
        <w:tab/>
        <w:t>По размещению и бронированию обращаться по тел.: 8-914-666-65-90, Логинов Владислав Игоревич.</w:t>
      </w:r>
    </w:p>
    <w:p w:rsidR="003A68B3" w:rsidRPr="005238E2" w:rsidRDefault="003A68B3" w:rsidP="005238E2">
      <w:pPr>
        <w:tabs>
          <w:tab w:val="left" w:pos="338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68B3" w:rsidRPr="00532886" w:rsidRDefault="003A68B3" w:rsidP="00532886">
      <w:pPr>
        <w:jc w:val="center"/>
        <w:rPr>
          <w:sz w:val="26"/>
          <w:szCs w:val="26"/>
        </w:rPr>
      </w:pPr>
      <w:r w:rsidRPr="00BD1270">
        <w:rPr>
          <w:b/>
          <w:sz w:val="26"/>
          <w:szCs w:val="26"/>
        </w:rPr>
        <w:t>Данное  положение  является официальным вызовом на соревнования</w:t>
      </w:r>
      <w:r>
        <w:rPr>
          <w:sz w:val="26"/>
          <w:szCs w:val="26"/>
        </w:rPr>
        <w:t>.</w:t>
      </w:r>
    </w:p>
    <w:sectPr w:rsidR="003A68B3" w:rsidRPr="00532886" w:rsidSect="0046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B3" w:rsidRDefault="003A68B3" w:rsidP="00615A13">
      <w:r>
        <w:separator/>
      </w:r>
    </w:p>
  </w:endnote>
  <w:endnote w:type="continuationSeparator" w:id="1">
    <w:p w:rsidR="003A68B3" w:rsidRDefault="003A68B3" w:rsidP="0061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B3" w:rsidRDefault="003A68B3" w:rsidP="00615A13">
      <w:r>
        <w:separator/>
      </w:r>
    </w:p>
  </w:footnote>
  <w:footnote w:type="continuationSeparator" w:id="1">
    <w:p w:rsidR="003A68B3" w:rsidRDefault="003A68B3" w:rsidP="00615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99"/>
    <w:multiLevelType w:val="hybridMultilevel"/>
    <w:tmpl w:val="C0C6F6D4"/>
    <w:lvl w:ilvl="0" w:tplc="70748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2D01"/>
    <w:multiLevelType w:val="hybridMultilevel"/>
    <w:tmpl w:val="FE20A7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92E6D"/>
    <w:multiLevelType w:val="hybridMultilevel"/>
    <w:tmpl w:val="7A164470"/>
    <w:lvl w:ilvl="0" w:tplc="C53651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3126CC"/>
    <w:multiLevelType w:val="multilevel"/>
    <w:tmpl w:val="1124093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4693C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39"/>
    <w:rsid w:val="00001C55"/>
    <w:rsid w:val="00020241"/>
    <w:rsid w:val="000307C8"/>
    <w:rsid w:val="0005156A"/>
    <w:rsid w:val="000B1247"/>
    <w:rsid w:val="001074E3"/>
    <w:rsid w:val="001107BD"/>
    <w:rsid w:val="00120CBF"/>
    <w:rsid w:val="001D36B1"/>
    <w:rsid w:val="002147D1"/>
    <w:rsid w:val="0022283B"/>
    <w:rsid w:val="002B6F92"/>
    <w:rsid w:val="002C7071"/>
    <w:rsid w:val="00305E98"/>
    <w:rsid w:val="00340372"/>
    <w:rsid w:val="003A68B3"/>
    <w:rsid w:val="003D51A2"/>
    <w:rsid w:val="00423F83"/>
    <w:rsid w:val="004310FB"/>
    <w:rsid w:val="00460F0E"/>
    <w:rsid w:val="004A1F91"/>
    <w:rsid w:val="004E349A"/>
    <w:rsid w:val="005225FC"/>
    <w:rsid w:val="005238E2"/>
    <w:rsid w:val="00532886"/>
    <w:rsid w:val="005727BA"/>
    <w:rsid w:val="0058780A"/>
    <w:rsid w:val="00615A13"/>
    <w:rsid w:val="0067094E"/>
    <w:rsid w:val="006831F8"/>
    <w:rsid w:val="007C2525"/>
    <w:rsid w:val="007E5373"/>
    <w:rsid w:val="008206C6"/>
    <w:rsid w:val="00835FCC"/>
    <w:rsid w:val="008508A5"/>
    <w:rsid w:val="00855CB7"/>
    <w:rsid w:val="008E7E39"/>
    <w:rsid w:val="00947719"/>
    <w:rsid w:val="00954949"/>
    <w:rsid w:val="009D15C6"/>
    <w:rsid w:val="009F03AF"/>
    <w:rsid w:val="009F0981"/>
    <w:rsid w:val="00A111CC"/>
    <w:rsid w:val="00A2201F"/>
    <w:rsid w:val="00AE0D28"/>
    <w:rsid w:val="00B84163"/>
    <w:rsid w:val="00BB0967"/>
    <w:rsid w:val="00BC2A9C"/>
    <w:rsid w:val="00BD1270"/>
    <w:rsid w:val="00C03B95"/>
    <w:rsid w:val="00C24DDA"/>
    <w:rsid w:val="00C33554"/>
    <w:rsid w:val="00C459AD"/>
    <w:rsid w:val="00CA14B4"/>
    <w:rsid w:val="00CB3FFA"/>
    <w:rsid w:val="00D35C4A"/>
    <w:rsid w:val="00D428CC"/>
    <w:rsid w:val="00DC07A8"/>
    <w:rsid w:val="00DC78DA"/>
    <w:rsid w:val="00DF693B"/>
    <w:rsid w:val="00E468FA"/>
    <w:rsid w:val="00E52081"/>
    <w:rsid w:val="00EB452F"/>
    <w:rsid w:val="00EF7A2C"/>
    <w:rsid w:val="00F34D89"/>
    <w:rsid w:val="00F8116C"/>
    <w:rsid w:val="00F9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7719"/>
    <w:pPr>
      <w:keepNext/>
      <w:jc w:val="center"/>
      <w:outlineLvl w:val="0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7719"/>
    <w:pPr>
      <w:keepNext/>
      <w:ind w:firstLine="742"/>
      <w:outlineLvl w:val="4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719"/>
    <w:rPr>
      <w:rFonts w:ascii="Times New Roman" w:hAnsi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7719"/>
    <w:rPr>
      <w:rFonts w:ascii="Times New Roman" w:hAnsi="Times New Roman"/>
      <w:b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47719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771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47719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719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9477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771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719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615A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5A1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615A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A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shini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e-prim@sakha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k_ussurii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</Pages>
  <Words>1192</Words>
  <Characters>6798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2012-09-10T13:39:00Z</dcterms:created>
  <dcterms:modified xsi:type="dcterms:W3CDTF">2013-08-19T03:15:00Z</dcterms:modified>
</cp:coreProperties>
</file>